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9" w:type="pct"/>
        <w:shd w:val="clear" w:color="auto" w:fill="FFFFFF" w:themeFill="background1"/>
        <w:tblLook w:val="04A0" w:firstRow="1" w:lastRow="0" w:firstColumn="1" w:lastColumn="0" w:noHBand="0" w:noVBand="1"/>
        <w:tblDescription w:val="Month and Year"/>
      </w:tblPr>
      <w:tblGrid>
        <w:gridCol w:w="3654"/>
        <w:gridCol w:w="6805"/>
      </w:tblGrid>
      <w:tr w:rsidR="001B71B9" w:rsidTr="004C06F2">
        <w:trPr>
          <w:trHeight w:hRule="exact" w:val="171"/>
        </w:trPr>
        <w:tc>
          <w:tcPr>
            <w:tcW w:w="1747" w:type="pct"/>
            <w:shd w:val="clear" w:color="auto" w:fill="83D3FD" w:themeFill="accent1" w:themeFillTint="99"/>
          </w:tcPr>
          <w:p w:rsidR="001B71B9" w:rsidRPr="007F47C7" w:rsidRDefault="001B71B9">
            <w:pPr>
              <w:pStyle w:val="NoSpacing"/>
              <w:rPr>
                <w:u w:val="single"/>
              </w:rPr>
            </w:pPr>
          </w:p>
        </w:tc>
        <w:tc>
          <w:tcPr>
            <w:tcW w:w="3253" w:type="pct"/>
            <w:shd w:val="clear" w:color="auto" w:fill="83D3FD" w:themeFill="accent1" w:themeFillTint="99"/>
          </w:tcPr>
          <w:p w:rsidR="001B71B9" w:rsidRDefault="001B71B9">
            <w:pPr>
              <w:pStyle w:val="NoSpacing"/>
            </w:pPr>
          </w:p>
        </w:tc>
      </w:tr>
      <w:tr w:rsidR="001B71B9" w:rsidTr="004C06F2">
        <w:tc>
          <w:tcPr>
            <w:tcW w:w="1747" w:type="pct"/>
            <w:shd w:val="clear" w:color="auto" w:fill="FFFFFF" w:themeFill="background1"/>
          </w:tcPr>
          <w:p w:rsidR="001B71B9" w:rsidRDefault="001B71B9">
            <w:pPr>
              <w:pStyle w:val="TableSpacing"/>
            </w:pPr>
          </w:p>
        </w:tc>
        <w:tc>
          <w:tcPr>
            <w:tcW w:w="3253" w:type="pct"/>
            <w:shd w:val="clear" w:color="auto" w:fill="FFFFFF" w:themeFill="background1"/>
          </w:tcPr>
          <w:p w:rsidR="001B71B9" w:rsidRDefault="001B71B9">
            <w:pPr>
              <w:pStyle w:val="TableSpacing"/>
            </w:pPr>
          </w:p>
        </w:tc>
      </w:tr>
      <w:tr w:rsidR="001B71B9" w:rsidTr="004C06F2">
        <w:trPr>
          <w:trHeight w:hRule="exact" w:val="1224"/>
        </w:trPr>
        <w:tc>
          <w:tcPr>
            <w:tcW w:w="1747" w:type="pct"/>
            <w:shd w:val="clear" w:color="auto" w:fill="D5F0FE" w:themeFill="accent1" w:themeFillTint="33"/>
          </w:tcPr>
          <w:p w:rsidR="001B71B9" w:rsidRDefault="00D37D08" w:rsidP="002F3E02">
            <w:pPr>
              <w:pStyle w:val="NoSpacing"/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78740</wp:posOffset>
                  </wp:positionV>
                  <wp:extent cx="1305347" cy="611505"/>
                  <wp:effectExtent l="0" t="0" r="9525" b="0"/>
                  <wp:wrapNone/>
                  <wp:docPr id="7" name="Picture 7" descr="Image result for sunglass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nglass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347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53" w:type="pct"/>
            <w:shd w:val="clear" w:color="auto" w:fill="D5F0FE" w:themeFill="accent1" w:themeFillTint="33"/>
            <w:vAlign w:val="bottom"/>
          </w:tcPr>
          <w:p w:rsidR="001B71B9" w:rsidRPr="0019441A" w:rsidRDefault="00130146" w:rsidP="002F3E02">
            <w:pPr>
              <w:pStyle w:val="MonthYear"/>
              <w:contextualSpacing/>
              <w:rPr>
                <w:color w:val="016295" w:themeColor="accent1" w:themeShade="80"/>
                <w:sz w:val="48"/>
                <w:szCs w:val="48"/>
              </w:rPr>
            </w:pPr>
            <w:r>
              <w:rPr>
                <w:rStyle w:val="Month"/>
                <w:color w:val="016295" w:themeColor="accent1" w:themeShade="80"/>
                <w:sz w:val="48"/>
                <w:szCs w:val="48"/>
              </w:rPr>
              <w:t xml:space="preserve">July </w:t>
            </w:r>
            <w:r w:rsidR="00F15D51">
              <w:rPr>
                <w:color w:val="016295" w:themeColor="accent1" w:themeShade="80"/>
                <w:sz w:val="48"/>
                <w:szCs w:val="48"/>
              </w:rPr>
              <w:t>2019</w:t>
            </w:r>
          </w:p>
          <w:p w:rsidR="002F3E02" w:rsidRPr="002F3E02" w:rsidRDefault="002F3E02" w:rsidP="002F3E02">
            <w:pPr>
              <w:pStyle w:val="MonthYear"/>
              <w:contextualSpacing/>
              <w:rPr>
                <w:sz w:val="40"/>
                <w:szCs w:val="40"/>
              </w:rPr>
            </w:pPr>
            <w:r w:rsidRPr="002F3E02">
              <w:rPr>
                <w:sz w:val="40"/>
                <w:szCs w:val="40"/>
              </w:rPr>
              <w:t>Midland Park Children’s Department</w:t>
            </w:r>
          </w:p>
        </w:tc>
      </w:tr>
      <w:tr w:rsidR="001B71B9" w:rsidTr="004C06F2">
        <w:tc>
          <w:tcPr>
            <w:tcW w:w="1747" w:type="pct"/>
            <w:shd w:val="clear" w:color="auto" w:fill="FFFFFF" w:themeFill="background1"/>
          </w:tcPr>
          <w:p w:rsidR="001B71B9" w:rsidRDefault="001B71B9">
            <w:pPr>
              <w:pStyle w:val="TableSpacing"/>
            </w:pPr>
          </w:p>
        </w:tc>
        <w:tc>
          <w:tcPr>
            <w:tcW w:w="3253" w:type="pct"/>
            <w:shd w:val="clear" w:color="auto" w:fill="FFFFFF" w:themeFill="background1"/>
          </w:tcPr>
          <w:p w:rsidR="001B71B9" w:rsidRDefault="001B71B9">
            <w:pPr>
              <w:pStyle w:val="TableSpacing"/>
            </w:pPr>
          </w:p>
        </w:tc>
      </w:tr>
      <w:tr w:rsidR="001B71B9" w:rsidTr="004C06F2">
        <w:trPr>
          <w:trHeight w:hRule="exact" w:val="216"/>
        </w:trPr>
        <w:tc>
          <w:tcPr>
            <w:tcW w:w="1747" w:type="pct"/>
            <w:shd w:val="clear" w:color="auto" w:fill="83D3FD" w:themeFill="accent1" w:themeFillTint="99"/>
          </w:tcPr>
          <w:p w:rsidR="001B71B9" w:rsidRDefault="001B71B9">
            <w:pPr>
              <w:pStyle w:val="NoSpacing"/>
            </w:pPr>
          </w:p>
        </w:tc>
        <w:tc>
          <w:tcPr>
            <w:tcW w:w="3253" w:type="pct"/>
            <w:shd w:val="clear" w:color="auto" w:fill="83D3FD" w:themeFill="accent1" w:themeFillTint="99"/>
          </w:tcPr>
          <w:p w:rsidR="001B71B9" w:rsidRDefault="001B71B9">
            <w:pPr>
              <w:pStyle w:val="NoSpacing"/>
            </w:pPr>
          </w:p>
        </w:tc>
      </w:tr>
    </w:tbl>
    <w:p w:rsidR="001B71B9" w:rsidRDefault="00B42345">
      <w:pPr>
        <w:pStyle w:val="TableSpacing"/>
      </w:pPr>
      <w:r>
        <w:rPr>
          <w:noProof/>
          <w:lang w:eastAsia="zh-CN"/>
        </w:rPr>
        <w:drawing>
          <wp:anchor distT="0" distB="0" distL="114300" distR="114300" simplePos="0" relativeHeight="251933184" behindDoc="0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6940550</wp:posOffset>
            </wp:positionV>
            <wp:extent cx="476250" cy="714375"/>
            <wp:effectExtent l="0" t="0" r="0" b="9525"/>
            <wp:wrapNone/>
            <wp:docPr id="13" name="Picture 13" descr="Image result for alexander hamilton jean fri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lexander hamilton jean frit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75" cy="715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Calendar-Accent1"/>
        <w:tblW w:w="5065" w:type="pct"/>
        <w:tblLook w:val="04A0" w:firstRow="1" w:lastRow="0" w:firstColumn="1" w:lastColumn="0" w:noHBand="0" w:noVBand="1"/>
        <w:tblDescription w:val="Calendar"/>
      </w:tblPr>
      <w:tblGrid>
        <w:gridCol w:w="1490"/>
        <w:gridCol w:w="1490"/>
        <w:gridCol w:w="1490"/>
        <w:gridCol w:w="1490"/>
        <w:gridCol w:w="1490"/>
        <w:gridCol w:w="1490"/>
        <w:gridCol w:w="1490"/>
      </w:tblGrid>
      <w:tr w:rsidR="003657B8" w:rsidTr="001944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84"/>
        </w:trPr>
        <w:tc>
          <w:tcPr>
            <w:tcW w:w="714" w:type="pct"/>
          </w:tcPr>
          <w:p w:rsidR="001B71B9" w:rsidRDefault="00D17E19">
            <w:pPr>
              <w:pStyle w:val="Days"/>
              <w:spacing w:before="40" w:after="40"/>
            </w:pPr>
            <w:r>
              <w:t>Sun.</w:t>
            </w:r>
          </w:p>
        </w:tc>
        <w:tc>
          <w:tcPr>
            <w:tcW w:w="714" w:type="pct"/>
          </w:tcPr>
          <w:p w:rsidR="001B71B9" w:rsidRDefault="00D17E19">
            <w:pPr>
              <w:pStyle w:val="Days"/>
              <w:spacing w:before="40" w:after="40"/>
            </w:pPr>
            <w:r>
              <w:t>Mon.</w:t>
            </w:r>
          </w:p>
        </w:tc>
        <w:tc>
          <w:tcPr>
            <w:tcW w:w="714" w:type="pct"/>
          </w:tcPr>
          <w:p w:rsidR="001B71B9" w:rsidRDefault="00D17E19">
            <w:pPr>
              <w:pStyle w:val="Days"/>
              <w:spacing w:before="40" w:after="40"/>
            </w:pPr>
            <w:r>
              <w:t>Tue.</w:t>
            </w:r>
          </w:p>
        </w:tc>
        <w:tc>
          <w:tcPr>
            <w:tcW w:w="714" w:type="pct"/>
          </w:tcPr>
          <w:p w:rsidR="001B71B9" w:rsidRDefault="00D17E19">
            <w:pPr>
              <w:pStyle w:val="Days"/>
              <w:spacing w:before="40" w:after="40"/>
            </w:pPr>
            <w:r>
              <w:t>Wed.</w:t>
            </w:r>
          </w:p>
        </w:tc>
        <w:tc>
          <w:tcPr>
            <w:tcW w:w="714" w:type="pct"/>
          </w:tcPr>
          <w:p w:rsidR="001B71B9" w:rsidRDefault="00D17E19">
            <w:pPr>
              <w:pStyle w:val="Days"/>
              <w:spacing w:before="40" w:after="40"/>
            </w:pPr>
            <w:r>
              <w:t>Thu.</w:t>
            </w:r>
          </w:p>
        </w:tc>
        <w:tc>
          <w:tcPr>
            <w:tcW w:w="714" w:type="pct"/>
          </w:tcPr>
          <w:p w:rsidR="001B71B9" w:rsidRDefault="00D17E19">
            <w:pPr>
              <w:pStyle w:val="Days"/>
              <w:spacing w:before="40" w:after="40"/>
            </w:pPr>
            <w:r>
              <w:t>Fri.</w:t>
            </w:r>
          </w:p>
        </w:tc>
        <w:tc>
          <w:tcPr>
            <w:tcW w:w="714" w:type="pct"/>
          </w:tcPr>
          <w:p w:rsidR="001B71B9" w:rsidRDefault="00D17E19">
            <w:pPr>
              <w:pStyle w:val="Days"/>
              <w:spacing w:before="40" w:after="40"/>
            </w:pPr>
            <w:r>
              <w:t>Sat.</w:t>
            </w:r>
          </w:p>
        </w:tc>
      </w:tr>
      <w:tr w:rsidR="001B109D" w:rsidTr="00194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6"/>
        </w:trPr>
        <w:tc>
          <w:tcPr>
            <w:tcW w:w="714" w:type="pct"/>
          </w:tcPr>
          <w:p w:rsidR="001B71B9" w:rsidRPr="00FE33C5" w:rsidRDefault="001B71B9">
            <w:pPr>
              <w:pStyle w:val="Dates"/>
              <w:spacing w:after="40"/>
              <w:rPr>
                <w:b/>
                <w:bCs/>
              </w:rPr>
            </w:pPr>
          </w:p>
        </w:tc>
        <w:tc>
          <w:tcPr>
            <w:tcW w:w="714" w:type="pct"/>
          </w:tcPr>
          <w:p w:rsidR="001B71B9" w:rsidRPr="00FE33C5" w:rsidRDefault="00C94B36">
            <w:pPr>
              <w:pStyle w:val="Dates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14" w:type="pct"/>
          </w:tcPr>
          <w:p w:rsidR="001B71B9" w:rsidRPr="00FE33C5" w:rsidRDefault="00C94B36">
            <w:pPr>
              <w:pStyle w:val="Dates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14" w:type="pct"/>
          </w:tcPr>
          <w:p w:rsidR="001B71B9" w:rsidRPr="00FE33C5" w:rsidRDefault="00C94B36">
            <w:pPr>
              <w:pStyle w:val="Dates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14" w:type="pct"/>
          </w:tcPr>
          <w:p w:rsidR="001B71B9" w:rsidRPr="00FE33C5" w:rsidRDefault="00C94B36">
            <w:pPr>
              <w:pStyle w:val="Dates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14" w:type="pct"/>
          </w:tcPr>
          <w:p w:rsidR="001B71B9" w:rsidRPr="00FE33C5" w:rsidRDefault="00C94B36">
            <w:pPr>
              <w:pStyle w:val="Dates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14" w:type="pct"/>
          </w:tcPr>
          <w:p w:rsidR="001B71B9" w:rsidRPr="00FE33C5" w:rsidRDefault="00C94B36">
            <w:pPr>
              <w:pStyle w:val="Dates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1B109D" w:rsidTr="001944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798"/>
        </w:trPr>
        <w:tc>
          <w:tcPr>
            <w:tcW w:w="714" w:type="pct"/>
          </w:tcPr>
          <w:p w:rsidR="00655A68" w:rsidRDefault="00655A68">
            <w:pPr>
              <w:spacing w:before="40" w:after="40"/>
              <w:rPr>
                <w:noProof/>
                <w:sz w:val="20"/>
                <w:szCs w:val="18"/>
                <w14:ligatures w14:val="none"/>
              </w:rPr>
            </w:pPr>
          </w:p>
          <w:p w:rsidR="0097660E" w:rsidRDefault="0097660E">
            <w:pPr>
              <w:spacing w:before="40" w:after="40"/>
            </w:pPr>
          </w:p>
        </w:tc>
        <w:tc>
          <w:tcPr>
            <w:tcW w:w="714" w:type="pct"/>
          </w:tcPr>
          <w:p w:rsidR="00FE33C5" w:rsidRDefault="00980C68" w:rsidP="00980C68">
            <w:pPr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Toddler Story Time</w:t>
            </w:r>
          </w:p>
          <w:p w:rsidR="00FE33C5" w:rsidRDefault="00FE33C5" w:rsidP="00FE33C5">
            <w:pPr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  <w:p w:rsidR="00FE33C5" w:rsidRPr="001B109D" w:rsidRDefault="00FE33C5">
            <w:pPr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714" w:type="pct"/>
          </w:tcPr>
          <w:p w:rsidR="003657B8" w:rsidRPr="001B109D" w:rsidRDefault="00980C68" w:rsidP="00980C68">
            <w:pPr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</w:t>
            </w:r>
            <w:r w:rsidR="001B5B01">
              <w:rPr>
                <w:sz w:val="18"/>
                <w:szCs w:val="18"/>
              </w:rPr>
              <w:t>Preschool Story Time</w:t>
            </w:r>
            <w:r w:rsidR="00FE33C5">
              <w:rPr>
                <w:sz w:val="18"/>
                <w:szCs w:val="18"/>
              </w:rPr>
              <w:t xml:space="preserve"> </w:t>
            </w:r>
          </w:p>
        </w:tc>
        <w:tc>
          <w:tcPr>
            <w:tcW w:w="714" w:type="pct"/>
          </w:tcPr>
          <w:p w:rsidR="00DA6913" w:rsidRDefault="00980C68" w:rsidP="00980C68">
            <w:pPr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</w:t>
            </w:r>
            <w:r w:rsidR="00C94B36">
              <w:rPr>
                <w:sz w:val="18"/>
                <w:szCs w:val="18"/>
              </w:rPr>
              <w:t xml:space="preserve">Baby Story Time </w:t>
            </w:r>
          </w:p>
          <w:p w:rsidR="00DA6913" w:rsidRPr="001B109D" w:rsidRDefault="00DA6913">
            <w:pPr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714" w:type="pct"/>
          </w:tcPr>
          <w:p w:rsidR="005F5257" w:rsidRDefault="00C94B36" w:rsidP="00FE33C5">
            <w:pPr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CLOSED</w:t>
            </w:r>
          </w:p>
          <w:p w:rsidR="00251E53" w:rsidRPr="001B109D" w:rsidRDefault="00C94B36" w:rsidP="00397729">
            <w:pPr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zh-CN"/>
                <w14:ligatures w14:val="none"/>
              </w:rPr>
              <w:drawing>
                <wp:anchor distT="0" distB="0" distL="114300" distR="114300" simplePos="0" relativeHeight="251342336" behindDoc="0" locked="0" layoutInCell="1" allowOverlap="1" wp14:anchorId="6E179892" wp14:editId="1A451247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183515</wp:posOffset>
                  </wp:positionV>
                  <wp:extent cx="695325" cy="695325"/>
                  <wp:effectExtent l="0" t="0" r="9525" b="9525"/>
                  <wp:wrapNone/>
                  <wp:docPr id="6" name="Picture 6" descr="C:\Users\MipkCirc\AppData\Local\Microsoft\Windows\Temporary Internet Files\Content.IE5\F7VJ95PF\fourth-of-july-bottle-topper-singl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pkCirc\AppData\Local\Microsoft\Windows\Temporary Internet Files\Content.IE5\F7VJ95PF\fourth-of-july-bottle-topper-singl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</w:tcPr>
          <w:p w:rsidR="00381903" w:rsidRDefault="00A86814" w:rsidP="003819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Young Athletes</w:t>
            </w:r>
          </w:p>
          <w:p w:rsidR="003657B8" w:rsidRPr="001B109D" w:rsidRDefault="003657B8" w:rsidP="00397729">
            <w:pPr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714" w:type="pct"/>
          </w:tcPr>
          <w:p w:rsidR="003657B8" w:rsidRPr="001B109D" w:rsidRDefault="003657B8">
            <w:pPr>
              <w:spacing w:before="40" w:after="40"/>
              <w:contextualSpacing/>
              <w:rPr>
                <w:sz w:val="18"/>
                <w:szCs w:val="18"/>
              </w:rPr>
            </w:pPr>
          </w:p>
        </w:tc>
      </w:tr>
      <w:tr w:rsidR="001B109D" w:rsidTr="00194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1"/>
        </w:trPr>
        <w:tc>
          <w:tcPr>
            <w:tcW w:w="714" w:type="pct"/>
          </w:tcPr>
          <w:p w:rsidR="003657B8" w:rsidRPr="00FE33C5" w:rsidRDefault="00C94B36">
            <w:pPr>
              <w:pStyle w:val="Dates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14" w:type="pct"/>
          </w:tcPr>
          <w:p w:rsidR="003657B8" w:rsidRPr="00FE33C5" w:rsidRDefault="00C94B36">
            <w:pPr>
              <w:pStyle w:val="Dates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14" w:type="pct"/>
          </w:tcPr>
          <w:p w:rsidR="003657B8" w:rsidRPr="00FE33C5" w:rsidRDefault="00C94B36" w:rsidP="00130146">
            <w:pPr>
              <w:pStyle w:val="Dates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14" w:type="pct"/>
          </w:tcPr>
          <w:p w:rsidR="003657B8" w:rsidRPr="00FE33C5" w:rsidRDefault="00C94B36" w:rsidP="00130146">
            <w:pPr>
              <w:pStyle w:val="Dates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14" w:type="pct"/>
          </w:tcPr>
          <w:p w:rsidR="003657B8" w:rsidRPr="00FE33C5" w:rsidRDefault="00C94B36">
            <w:pPr>
              <w:pStyle w:val="Dates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14" w:type="pct"/>
          </w:tcPr>
          <w:p w:rsidR="003657B8" w:rsidRPr="00FE33C5" w:rsidRDefault="00C94B36">
            <w:pPr>
              <w:pStyle w:val="Dates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14" w:type="pct"/>
          </w:tcPr>
          <w:p w:rsidR="003657B8" w:rsidRPr="00FE33C5" w:rsidRDefault="00C94B36">
            <w:pPr>
              <w:pStyle w:val="Dates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FE33C5" w:rsidTr="001944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798"/>
        </w:trPr>
        <w:tc>
          <w:tcPr>
            <w:tcW w:w="714" w:type="pct"/>
          </w:tcPr>
          <w:p w:rsidR="00C94B36" w:rsidRDefault="00FE33C5" w:rsidP="00C94B36">
            <w:pPr>
              <w:spacing w:before="40" w:after="40"/>
              <w:rPr>
                <w:sz w:val="18"/>
              </w:rPr>
            </w:pPr>
            <w:r w:rsidRPr="004561AC">
              <w:rPr>
                <w:sz w:val="18"/>
              </w:rPr>
              <w:t>Story Time Theme of the Week:</w:t>
            </w:r>
            <w:r>
              <w:rPr>
                <w:sz w:val="18"/>
              </w:rPr>
              <w:t xml:space="preserve"> </w:t>
            </w:r>
            <w:r w:rsidR="00C94B36">
              <w:rPr>
                <w:sz w:val="18"/>
              </w:rPr>
              <w:t xml:space="preserve"> </w:t>
            </w:r>
          </w:p>
          <w:p w:rsidR="00FE33C5" w:rsidRDefault="00C94B36" w:rsidP="00C94B36">
            <w:pPr>
              <w:spacing w:before="40" w:after="40"/>
            </w:pPr>
            <w:r>
              <w:rPr>
                <w:noProof/>
                <w:lang w:eastAsia="zh-CN"/>
                <w14:ligatures w14:val="none"/>
              </w:rPr>
              <w:drawing>
                <wp:anchor distT="0" distB="0" distL="114300" distR="114300" simplePos="0" relativeHeight="251773440" behindDoc="0" locked="0" layoutInCell="1" allowOverlap="1" wp14:anchorId="66DADD38" wp14:editId="7565ACB8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172720</wp:posOffset>
                  </wp:positionV>
                  <wp:extent cx="742950" cy="541078"/>
                  <wp:effectExtent l="0" t="0" r="0" b="0"/>
                  <wp:wrapNone/>
                  <wp:docPr id="9" name="Picture 9" descr="Image result for marie louise gay illustr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marie louise gay illustrati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260" b="3236"/>
                          <a:stretch/>
                        </pic:blipFill>
                        <pic:spPr bwMode="auto">
                          <a:xfrm>
                            <a:off x="0" y="0"/>
                            <a:ext cx="742950" cy="54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8"/>
              </w:rPr>
              <w:t>Marie-Louise Gay</w:t>
            </w:r>
            <w:r>
              <w:rPr>
                <w:noProof/>
                <w:lang w:eastAsia="zh-CN"/>
                <w14:ligatures w14:val="none"/>
              </w:rPr>
              <w:t xml:space="preserve"> </w:t>
            </w:r>
          </w:p>
        </w:tc>
        <w:tc>
          <w:tcPr>
            <w:tcW w:w="714" w:type="pct"/>
          </w:tcPr>
          <w:p w:rsidR="00FE33C5" w:rsidRDefault="00FE33C5" w:rsidP="0096150B">
            <w:pPr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Toddler Story Time-10:30</w:t>
            </w:r>
            <w:r w:rsidR="00682AE7">
              <w:rPr>
                <w:sz w:val="18"/>
                <w:szCs w:val="18"/>
              </w:rPr>
              <w:t xml:space="preserve"> to 11</w:t>
            </w:r>
            <w:r>
              <w:rPr>
                <w:sz w:val="18"/>
                <w:szCs w:val="18"/>
              </w:rPr>
              <w:t xml:space="preserve"> a.m.</w:t>
            </w:r>
          </w:p>
          <w:p w:rsidR="00BA665D" w:rsidRDefault="00BA665D" w:rsidP="0096150B">
            <w:pPr>
              <w:spacing w:before="40" w:after="40"/>
              <w:contextualSpacing/>
              <w:rPr>
                <w:sz w:val="18"/>
                <w:szCs w:val="18"/>
              </w:rPr>
            </w:pPr>
          </w:p>
          <w:p w:rsidR="00980C68" w:rsidRDefault="00980C68" w:rsidP="00980C68">
            <w:pPr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Ready to Read-</w:t>
            </w:r>
          </w:p>
          <w:p w:rsidR="00682AE7" w:rsidRDefault="00980C68" w:rsidP="00980C68">
            <w:pPr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3:45</w:t>
            </w:r>
          </w:p>
          <w:p w:rsidR="00980C68" w:rsidRDefault="00682AE7" w:rsidP="00980C68">
            <w:pPr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4:15</w:t>
            </w:r>
            <w:r w:rsidR="00980C68">
              <w:rPr>
                <w:sz w:val="18"/>
                <w:szCs w:val="18"/>
              </w:rPr>
              <w:t xml:space="preserve"> </w:t>
            </w:r>
          </w:p>
          <w:p w:rsidR="00BA665D" w:rsidRPr="001B109D" w:rsidRDefault="00A86814" w:rsidP="00980C68">
            <w:pPr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p.m.</w:t>
            </w:r>
            <w:r w:rsidR="00980C68">
              <w:rPr>
                <w:noProof/>
                <w:lang w:eastAsia="zh-CN"/>
              </w:rPr>
              <w:t xml:space="preserve"> </w:t>
            </w:r>
          </w:p>
        </w:tc>
        <w:tc>
          <w:tcPr>
            <w:tcW w:w="714" w:type="pct"/>
          </w:tcPr>
          <w:p w:rsidR="00682AE7" w:rsidRDefault="001B5B01" w:rsidP="00397729">
            <w:pPr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Preschool Story Time-1:30</w:t>
            </w:r>
            <w:r w:rsidR="00FE33C5">
              <w:rPr>
                <w:sz w:val="18"/>
                <w:szCs w:val="18"/>
              </w:rPr>
              <w:t xml:space="preserve"> </w:t>
            </w:r>
            <w:r w:rsidR="00682AE7">
              <w:rPr>
                <w:sz w:val="18"/>
                <w:szCs w:val="18"/>
              </w:rPr>
              <w:t xml:space="preserve">to </w:t>
            </w:r>
          </w:p>
          <w:p w:rsidR="00FE33C5" w:rsidRDefault="00682AE7" w:rsidP="00397729">
            <w:pPr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="00FE33C5">
              <w:rPr>
                <w:sz w:val="18"/>
                <w:szCs w:val="18"/>
              </w:rPr>
              <w:t>p.m.</w:t>
            </w:r>
          </w:p>
          <w:p w:rsidR="00FE33C5" w:rsidRPr="001B109D" w:rsidRDefault="00FE33C5" w:rsidP="00397729">
            <w:pPr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714" w:type="pct"/>
          </w:tcPr>
          <w:p w:rsidR="00BA665D" w:rsidRDefault="00BA665D" w:rsidP="00BA665D">
            <w:pPr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Baby Story Time-</w:t>
            </w:r>
            <w:r w:rsidRPr="00741256">
              <w:rPr>
                <w:sz w:val="18"/>
                <w:szCs w:val="18"/>
              </w:rPr>
              <w:t xml:space="preserve">10:30 </w:t>
            </w:r>
            <w:r w:rsidR="00682AE7">
              <w:rPr>
                <w:sz w:val="18"/>
                <w:szCs w:val="18"/>
              </w:rPr>
              <w:t xml:space="preserve">to 11 </w:t>
            </w:r>
            <w:r w:rsidRPr="00741256">
              <w:rPr>
                <w:sz w:val="18"/>
                <w:szCs w:val="18"/>
              </w:rPr>
              <w:t>a.m.</w:t>
            </w:r>
          </w:p>
          <w:p w:rsidR="00FE33C5" w:rsidRDefault="00FE33C5" w:rsidP="00BA4FC3">
            <w:pPr>
              <w:contextualSpacing/>
              <w:rPr>
                <w:sz w:val="18"/>
                <w:szCs w:val="18"/>
              </w:rPr>
            </w:pPr>
          </w:p>
          <w:p w:rsidR="006038F4" w:rsidRDefault="00381903" w:rsidP="006038F4">
            <w:pPr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Crunchers</w:t>
            </w:r>
            <w:r w:rsidR="006038F4">
              <w:rPr>
                <w:sz w:val="18"/>
                <w:szCs w:val="18"/>
              </w:rPr>
              <w:t>-</w:t>
            </w:r>
          </w:p>
          <w:p w:rsidR="006038F4" w:rsidRDefault="006038F4" w:rsidP="006038F4">
            <w:pPr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="001B5B01">
              <w:rPr>
                <w:sz w:val="18"/>
                <w:szCs w:val="18"/>
              </w:rPr>
              <w:t xml:space="preserve">to 4:30 </w:t>
            </w:r>
            <w:r>
              <w:rPr>
                <w:sz w:val="18"/>
                <w:szCs w:val="18"/>
              </w:rPr>
              <w:t xml:space="preserve">p.m. </w:t>
            </w:r>
          </w:p>
          <w:p w:rsidR="00997F4A" w:rsidRPr="001B109D" w:rsidRDefault="00381903" w:rsidP="00BA4FC3">
            <w:pPr>
              <w:contextualSpacing/>
              <w:rPr>
                <w:sz w:val="18"/>
                <w:szCs w:val="18"/>
              </w:rPr>
            </w:pPr>
            <w:r>
              <w:rPr>
                <w:noProof/>
                <w:lang w:eastAsia="zh-CN"/>
                <w14:ligatures w14:val="none"/>
              </w:rPr>
              <w:drawing>
                <wp:anchor distT="0" distB="0" distL="114300" distR="114300" simplePos="0" relativeHeight="251734528" behindDoc="0" locked="0" layoutInCell="1" allowOverlap="1" wp14:anchorId="06DE6CFB" wp14:editId="1E077AD4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86360</wp:posOffset>
                  </wp:positionV>
                  <wp:extent cx="514350" cy="306951"/>
                  <wp:effectExtent l="0" t="0" r="0" b="0"/>
                  <wp:wrapNone/>
                  <wp:docPr id="10" name="Picture 1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190" b="9177"/>
                          <a:stretch/>
                        </pic:blipFill>
                        <pic:spPr bwMode="auto">
                          <a:xfrm>
                            <a:off x="0" y="0"/>
                            <a:ext cx="514350" cy="306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</w:tcPr>
          <w:p w:rsidR="005F5257" w:rsidRDefault="005F5257" w:rsidP="005F5257">
            <w:pPr>
              <w:rPr>
                <w:sz w:val="18"/>
                <w:szCs w:val="18"/>
              </w:rPr>
            </w:pPr>
            <w:r>
              <w:rPr>
                <w:noProof/>
                <w:lang w:eastAsia="zh-CN"/>
                <w14:ligatures w14:val="none"/>
              </w:rPr>
              <w:drawing>
                <wp:anchor distT="0" distB="0" distL="114300" distR="114300" simplePos="0" relativeHeight="251655680" behindDoc="0" locked="0" layoutInCell="1" allowOverlap="1" wp14:anchorId="1FFFDFD9" wp14:editId="363B5097">
                  <wp:simplePos x="0" y="0"/>
                  <wp:positionH relativeFrom="column">
                    <wp:posOffset>503555</wp:posOffset>
                  </wp:positionH>
                  <wp:positionV relativeFrom="paragraph">
                    <wp:posOffset>334645</wp:posOffset>
                  </wp:positionV>
                  <wp:extent cx="285750" cy="326390"/>
                  <wp:effectExtent l="0" t="0" r="0" b="0"/>
                  <wp:wrapNone/>
                  <wp:docPr id="4" name="Picture 4" descr="Description: Image result for preschool music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escription: Image result for preschool music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26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8"/>
                <w:szCs w:val="18"/>
              </w:rPr>
              <w:t xml:space="preserve">Movers and Shakers-10:30 </w:t>
            </w:r>
            <w:r w:rsidR="00682AE7">
              <w:rPr>
                <w:sz w:val="18"/>
                <w:szCs w:val="18"/>
              </w:rPr>
              <w:t xml:space="preserve">to 11:30 </w:t>
            </w:r>
            <w:r>
              <w:rPr>
                <w:sz w:val="18"/>
                <w:szCs w:val="18"/>
              </w:rPr>
              <w:t>a.m.</w:t>
            </w:r>
          </w:p>
          <w:p w:rsidR="00FE33C5" w:rsidRDefault="00FE33C5" w:rsidP="00397729">
            <w:pPr>
              <w:spacing w:before="40" w:after="40"/>
              <w:contextualSpacing/>
              <w:rPr>
                <w:sz w:val="18"/>
                <w:szCs w:val="18"/>
              </w:rPr>
            </w:pPr>
          </w:p>
          <w:p w:rsidR="00C94B36" w:rsidRDefault="00C94B36" w:rsidP="00C94B36">
            <w:pPr>
              <w:spacing w:before="40" w:after="40"/>
              <w:contextualSpacing/>
              <w:rPr>
                <w:sz w:val="18"/>
                <w:szCs w:val="18"/>
              </w:rPr>
            </w:pPr>
          </w:p>
          <w:p w:rsidR="00C94B36" w:rsidRDefault="001B5B01" w:rsidP="00C94B36">
            <w:pPr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303424" behindDoc="0" locked="0" layoutInCell="1" allowOverlap="1" wp14:anchorId="1C8F72A5" wp14:editId="462DE9D9">
                  <wp:simplePos x="0" y="0"/>
                  <wp:positionH relativeFrom="column">
                    <wp:posOffset>488950</wp:posOffset>
                  </wp:positionH>
                  <wp:positionV relativeFrom="paragraph">
                    <wp:posOffset>166370</wp:posOffset>
                  </wp:positionV>
                  <wp:extent cx="534670" cy="371475"/>
                  <wp:effectExtent l="0" t="0" r="0" b="9525"/>
                  <wp:wrapNone/>
                  <wp:docPr id="2" name="Picture 2" descr="http://educationblog.ncpa.org/wp-content/uploads/2013/10/leg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ducationblog.ncpa.org/wp-content/uploads/2013/10/leg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4B36">
              <w:rPr>
                <w:sz w:val="18"/>
                <w:szCs w:val="18"/>
              </w:rPr>
              <w:t>Lego Club -3</w:t>
            </w:r>
            <w:r>
              <w:rPr>
                <w:sz w:val="18"/>
                <w:szCs w:val="18"/>
              </w:rPr>
              <w:t xml:space="preserve"> to 4:30</w:t>
            </w:r>
            <w:r w:rsidR="00C94B36">
              <w:rPr>
                <w:sz w:val="18"/>
                <w:szCs w:val="18"/>
              </w:rPr>
              <w:t xml:space="preserve"> p.m.</w:t>
            </w:r>
          </w:p>
          <w:p w:rsidR="004C66F7" w:rsidRPr="001B109D" w:rsidRDefault="004C66F7" w:rsidP="00397729">
            <w:pPr>
              <w:spacing w:before="40" w:after="40"/>
              <w:contextualSpacing/>
              <w:rPr>
                <w:sz w:val="18"/>
                <w:szCs w:val="18"/>
              </w:rPr>
            </w:pPr>
          </w:p>
          <w:p w:rsidR="00FE33C5" w:rsidRPr="001B109D" w:rsidRDefault="00FE33C5" w:rsidP="00015C8D">
            <w:pPr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714" w:type="pct"/>
          </w:tcPr>
          <w:p w:rsidR="00381903" w:rsidRDefault="00381903" w:rsidP="003819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Young Athletes-3:45 to 4:30 p.m.-Registration Required</w:t>
            </w:r>
          </w:p>
          <w:p w:rsidR="00381903" w:rsidRDefault="00381903" w:rsidP="00381903">
            <w:pPr>
              <w:rPr>
                <w:sz w:val="18"/>
                <w:szCs w:val="18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973120" behindDoc="0" locked="0" layoutInCell="1" allowOverlap="1">
                  <wp:simplePos x="0" y="0"/>
                  <wp:positionH relativeFrom="column">
                    <wp:posOffset>-120650</wp:posOffset>
                  </wp:positionH>
                  <wp:positionV relativeFrom="paragraph">
                    <wp:posOffset>23495</wp:posOffset>
                  </wp:positionV>
                  <wp:extent cx="971550" cy="324485"/>
                  <wp:effectExtent l="0" t="0" r="0" b="0"/>
                  <wp:wrapNone/>
                  <wp:docPr id="15" name="Picture 15" descr="Image result for special olympics young athletes n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pecial olympics young athletes n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324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33C5" w:rsidRPr="001B109D" w:rsidRDefault="00FE33C5" w:rsidP="003657B8">
            <w:pPr>
              <w:spacing w:before="40" w:after="40"/>
              <w:contextualSpacing/>
              <w:rPr>
                <w:sz w:val="18"/>
                <w:szCs w:val="18"/>
              </w:rPr>
            </w:pPr>
          </w:p>
          <w:p w:rsidR="00FE33C5" w:rsidRPr="001B109D" w:rsidRDefault="00FE33C5">
            <w:pPr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714" w:type="pct"/>
          </w:tcPr>
          <w:p w:rsidR="00FE33C5" w:rsidRPr="001B109D" w:rsidRDefault="00FE33C5" w:rsidP="00015C8D">
            <w:pPr>
              <w:spacing w:before="40" w:after="40"/>
              <w:contextualSpacing/>
              <w:rPr>
                <w:sz w:val="18"/>
                <w:szCs w:val="18"/>
              </w:rPr>
            </w:pPr>
          </w:p>
        </w:tc>
      </w:tr>
      <w:tr w:rsidR="00FE33C5" w:rsidTr="00741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1"/>
        </w:trPr>
        <w:tc>
          <w:tcPr>
            <w:tcW w:w="714" w:type="pct"/>
          </w:tcPr>
          <w:p w:rsidR="00FE33C5" w:rsidRPr="00997F4A" w:rsidRDefault="00C94B36">
            <w:pPr>
              <w:pStyle w:val="Dates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  <w:p w:rsidR="00FE33C5" w:rsidRDefault="00FE33C5">
            <w:pPr>
              <w:pStyle w:val="Dates"/>
              <w:spacing w:after="40"/>
            </w:pPr>
            <w:r>
              <w:t>13</w:t>
            </w:r>
          </w:p>
        </w:tc>
        <w:tc>
          <w:tcPr>
            <w:tcW w:w="714" w:type="pct"/>
          </w:tcPr>
          <w:p w:rsidR="00FE33C5" w:rsidRPr="00997F4A" w:rsidRDefault="00682AE7" w:rsidP="00130146">
            <w:pPr>
              <w:pStyle w:val="Dates"/>
              <w:spacing w:after="40"/>
              <w:rPr>
                <w:b/>
                <w:bCs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891200" behindDoc="0" locked="0" layoutInCell="1" allowOverlap="1">
                  <wp:simplePos x="0" y="0"/>
                  <wp:positionH relativeFrom="column">
                    <wp:posOffset>377825</wp:posOffset>
                  </wp:positionH>
                  <wp:positionV relativeFrom="paragraph">
                    <wp:posOffset>-448945</wp:posOffset>
                  </wp:positionV>
                  <wp:extent cx="514350" cy="720957"/>
                  <wp:effectExtent l="0" t="0" r="0" b="3175"/>
                  <wp:wrapNone/>
                  <wp:docPr id="3" name="Picture 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073" cy="723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4B36">
              <w:rPr>
                <w:b/>
                <w:bCs/>
              </w:rPr>
              <w:t>15</w:t>
            </w:r>
          </w:p>
        </w:tc>
        <w:tc>
          <w:tcPr>
            <w:tcW w:w="714" w:type="pct"/>
          </w:tcPr>
          <w:p w:rsidR="00FE33C5" w:rsidRPr="00997F4A" w:rsidRDefault="00C94B36">
            <w:pPr>
              <w:pStyle w:val="Dates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714" w:type="pct"/>
          </w:tcPr>
          <w:p w:rsidR="00FE33C5" w:rsidRPr="00997F4A" w:rsidRDefault="00C94B36">
            <w:pPr>
              <w:pStyle w:val="Dates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714" w:type="pct"/>
          </w:tcPr>
          <w:p w:rsidR="00FE33C5" w:rsidRPr="00997F4A" w:rsidRDefault="00C94B36">
            <w:pPr>
              <w:pStyle w:val="Dates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714" w:type="pct"/>
          </w:tcPr>
          <w:p w:rsidR="00FE33C5" w:rsidRPr="00997F4A" w:rsidRDefault="00C94B36">
            <w:pPr>
              <w:pStyle w:val="Dates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714" w:type="pct"/>
          </w:tcPr>
          <w:p w:rsidR="00FE33C5" w:rsidRPr="00997F4A" w:rsidRDefault="00C94B36">
            <w:pPr>
              <w:pStyle w:val="Dates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FE33C5" w:rsidTr="001944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798"/>
        </w:trPr>
        <w:tc>
          <w:tcPr>
            <w:tcW w:w="714" w:type="pct"/>
          </w:tcPr>
          <w:p w:rsidR="00FE33C5" w:rsidRDefault="00856227" w:rsidP="00C94B36">
            <w:pPr>
              <w:spacing w:before="40" w:after="40"/>
            </w:pPr>
            <w:r>
              <w:rPr>
                <w:noProof/>
                <w:lang w:eastAsia="zh-CN"/>
                <w14:ligatures w14:val="none"/>
              </w:rPr>
              <w:drawing>
                <wp:anchor distT="0" distB="0" distL="114300" distR="114300" simplePos="0" relativeHeight="251851264" behindDoc="0" locked="0" layoutInCell="1" allowOverlap="1" wp14:anchorId="6A7115BA" wp14:editId="0F5B6FF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594995</wp:posOffset>
                  </wp:positionV>
                  <wp:extent cx="823556" cy="590550"/>
                  <wp:effectExtent l="0" t="0" r="0" b="0"/>
                  <wp:wrapNone/>
                  <wp:docPr id="12" name="Picture 12" descr="Image result for marion dane bauer weat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marion dane bauer weath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127" b="22977"/>
                          <a:stretch/>
                        </pic:blipFill>
                        <pic:spPr bwMode="auto">
                          <a:xfrm>
                            <a:off x="0" y="0"/>
                            <a:ext cx="823556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33C5" w:rsidRPr="004561AC">
              <w:rPr>
                <w:sz w:val="18"/>
              </w:rPr>
              <w:t>Story Time Theme of the Week:</w:t>
            </w:r>
            <w:r w:rsidR="00FE33C5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Marion D</w:t>
            </w:r>
            <w:r w:rsidR="00C94B36">
              <w:rPr>
                <w:sz w:val="18"/>
              </w:rPr>
              <w:t xml:space="preserve">ane Bauer </w:t>
            </w:r>
          </w:p>
        </w:tc>
        <w:tc>
          <w:tcPr>
            <w:tcW w:w="714" w:type="pct"/>
          </w:tcPr>
          <w:p w:rsidR="00FE33C5" w:rsidRDefault="00FE33C5" w:rsidP="0096150B">
            <w:pPr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Toddler Story Time-10:30 </w:t>
            </w:r>
            <w:r w:rsidR="00682AE7">
              <w:rPr>
                <w:sz w:val="18"/>
                <w:szCs w:val="18"/>
              </w:rPr>
              <w:t xml:space="preserve">to 11 </w:t>
            </w:r>
            <w:r>
              <w:rPr>
                <w:sz w:val="18"/>
                <w:szCs w:val="18"/>
              </w:rPr>
              <w:t>a.m.</w:t>
            </w:r>
          </w:p>
          <w:p w:rsidR="00997F4A" w:rsidRDefault="00997F4A" w:rsidP="0096150B">
            <w:pPr>
              <w:spacing w:before="40" w:after="40"/>
              <w:contextualSpacing/>
              <w:rPr>
                <w:sz w:val="18"/>
                <w:szCs w:val="18"/>
              </w:rPr>
            </w:pPr>
          </w:p>
          <w:p w:rsidR="00997F4A" w:rsidRPr="001B109D" w:rsidRDefault="00980C68" w:rsidP="0096150B">
            <w:pPr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noProof/>
                <w:lang w:eastAsia="zh-CN"/>
                <w14:ligatures w14:val="none"/>
              </w:rPr>
              <w:drawing>
                <wp:anchor distT="0" distB="0" distL="114300" distR="114300" simplePos="0" relativeHeight="251575808" behindDoc="0" locked="0" layoutInCell="1" allowOverlap="1" wp14:anchorId="58A006F4" wp14:editId="0E379F14">
                  <wp:simplePos x="0" y="0"/>
                  <wp:positionH relativeFrom="column">
                    <wp:posOffset>348615</wp:posOffset>
                  </wp:positionH>
                  <wp:positionV relativeFrom="paragraph">
                    <wp:posOffset>157480</wp:posOffset>
                  </wp:positionV>
                  <wp:extent cx="276225" cy="401782"/>
                  <wp:effectExtent l="0" t="0" r="0" b="0"/>
                  <wp:wrapNone/>
                  <wp:docPr id="1" name="Picture 1" descr="Image result for trivia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trivia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401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8"/>
                <w:szCs w:val="18"/>
              </w:rPr>
              <w:t xml:space="preserve">Trivia- 3 </w:t>
            </w:r>
            <w:r w:rsidR="00682AE7">
              <w:rPr>
                <w:sz w:val="18"/>
                <w:szCs w:val="18"/>
              </w:rPr>
              <w:t xml:space="preserve">to 3:30 </w:t>
            </w:r>
            <w:r>
              <w:rPr>
                <w:sz w:val="18"/>
                <w:szCs w:val="18"/>
              </w:rPr>
              <w:t>p.</w:t>
            </w:r>
            <w:r>
              <w:rPr>
                <w:noProof/>
                <w:lang w:eastAsia="zh-CN"/>
                <w14:ligatures w14:val="none"/>
              </w:rPr>
              <w:t xml:space="preserve"> </w:t>
            </w:r>
            <w:r>
              <w:rPr>
                <w:sz w:val="18"/>
                <w:szCs w:val="18"/>
              </w:rPr>
              <w:t>m.</w:t>
            </w:r>
          </w:p>
        </w:tc>
        <w:tc>
          <w:tcPr>
            <w:tcW w:w="714" w:type="pct"/>
          </w:tcPr>
          <w:p w:rsidR="00997F4A" w:rsidRDefault="00682AE7" w:rsidP="00FE33C5">
            <w:pPr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zh-CN"/>
                <w14:ligatures w14:val="none"/>
              </w:rPr>
              <w:drawing>
                <wp:anchor distT="0" distB="0" distL="114300" distR="114300" simplePos="0" relativeHeight="251615744" behindDoc="0" locked="0" layoutInCell="1" allowOverlap="1" wp14:anchorId="41E41A92" wp14:editId="66DC2ED3">
                  <wp:simplePos x="0" y="0"/>
                  <wp:positionH relativeFrom="column">
                    <wp:posOffset>224155</wp:posOffset>
                  </wp:positionH>
                  <wp:positionV relativeFrom="paragraph">
                    <wp:posOffset>302895</wp:posOffset>
                  </wp:positionV>
                  <wp:extent cx="447675" cy="406776"/>
                  <wp:effectExtent l="0" t="0" r="0" b="0"/>
                  <wp:wrapNone/>
                  <wp:docPr id="23" name="Picture 23" descr="C:\Users\MipkCirc\AppData\Local\Microsoft\Windows\Temporary Internet Files\Content.IE5\F7VJ95PF\MC90005490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pkCirc\AppData\Local\Microsoft\Windows\Temporary Internet Files\Content.IE5\F7VJ95PF\MC90005490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47675" cy="406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1903">
              <w:rPr>
                <w:sz w:val="18"/>
                <w:szCs w:val="18"/>
              </w:rPr>
              <w:t>Art Lab-10:30</w:t>
            </w:r>
            <w:r w:rsidR="00997F4A">
              <w:rPr>
                <w:sz w:val="18"/>
                <w:szCs w:val="18"/>
              </w:rPr>
              <w:t xml:space="preserve"> a.m.</w:t>
            </w:r>
            <w:r w:rsidR="00381903">
              <w:rPr>
                <w:sz w:val="18"/>
                <w:szCs w:val="18"/>
              </w:rPr>
              <w:t xml:space="preserve"> to 12:30 p.m.</w:t>
            </w:r>
          </w:p>
          <w:p w:rsidR="00997F4A" w:rsidRDefault="00997F4A" w:rsidP="00FE33C5">
            <w:pPr>
              <w:spacing w:before="40" w:after="40"/>
              <w:contextualSpacing/>
              <w:rPr>
                <w:sz w:val="18"/>
                <w:szCs w:val="18"/>
              </w:rPr>
            </w:pPr>
          </w:p>
          <w:p w:rsidR="00997F4A" w:rsidRDefault="00997F4A" w:rsidP="00FE33C5">
            <w:pPr>
              <w:spacing w:before="40" w:after="40"/>
              <w:contextualSpacing/>
              <w:rPr>
                <w:sz w:val="18"/>
                <w:szCs w:val="18"/>
              </w:rPr>
            </w:pPr>
          </w:p>
          <w:p w:rsidR="00FE33C5" w:rsidRDefault="001B5B01" w:rsidP="00FE33C5">
            <w:pPr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Preschool Story Time-1:30</w:t>
            </w:r>
            <w:r w:rsidR="00FE33C5">
              <w:rPr>
                <w:sz w:val="18"/>
                <w:szCs w:val="18"/>
              </w:rPr>
              <w:t xml:space="preserve"> </w:t>
            </w:r>
            <w:r w:rsidR="00682AE7">
              <w:rPr>
                <w:sz w:val="18"/>
                <w:szCs w:val="18"/>
              </w:rPr>
              <w:t xml:space="preserve">to 2 </w:t>
            </w:r>
            <w:r w:rsidR="00FE33C5">
              <w:rPr>
                <w:sz w:val="18"/>
                <w:szCs w:val="18"/>
              </w:rPr>
              <w:t>p.m.</w:t>
            </w:r>
          </w:p>
          <w:p w:rsidR="00FE33C5" w:rsidRPr="00741256" w:rsidRDefault="00FE33C5" w:rsidP="00FE33C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14" w:type="pct"/>
          </w:tcPr>
          <w:p w:rsidR="00BA665D" w:rsidRDefault="00BA665D" w:rsidP="00BA665D">
            <w:pPr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Baby Story Time-</w:t>
            </w:r>
            <w:r w:rsidRPr="00741256">
              <w:rPr>
                <w:sz w:val="18"/>
                <w:szCs w:val="18"/>
              </w:rPr>
              <w:t xml:space="preserve">10:30 </w:t>
            </w:r>
            <w:r w:rsidR="00682AE7">
              <w:rPr>
                <w:sz w:val="18"/>
                <w:szCs w:val="18"/>
              </w:rPr>
              <w:t xml:space="preserve">to 11 </w:t>
            </w:r>
            <w:r w:rsidRPr="00741256">
              <w:rPr>
                <w:sz w:val="18"/>
                <w:szCs w:val="18"/>
              </w:rPr>
              <w:t>a.m.</w:t>
            </w:r>
          </w:p>
          <w:p w:rsidR="00FE33C5" w:rsidRPr="00741256" w:rsidRDefault="00FE33C5" w:rsidP="00BA665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14" w:type="pct"/>
          </w:tcPr>
          <w:p w:rsidR="005F5257" w:rsidRDefault="005F5257" w:rsidP="005F5257">
            <w:pPr>
              <w:rPr>
                <w:sz w:val="18"/>
                <w:szCs w:val="18"/>
              </w:rPr>
            </w:pPr>
            <w:r>
              <w:rPr>
                <w:noProof/>
                <w:lang w:eastAsia="zh-CN"/>
                <w14:ligatures w14:val="none"/>
              </w:rPr>
              <w:drawing>
                <wp:anchor distT="0" distB="0" distL="114300" distR="114300" simplePos="0" relativeHeight="251694592" behindDoc="0" locked="0" layoutInCell="1" allowOverlap="1" wp14:anchorId="27FD420D" wp14:editId="39DBA7B1">
                  <wp:simplePos x="0" y="0"/>
                  <wp:positionH relativeFrom="column">
                    <wp:posOffset>503555</wp:posOffset>
                  </wp:positionH>
                  <wp:positionV relativeFrom="paragraph">
                    <wp:posOffset>267970</wp:posOffset>
                  </wp:positionV>
                  <wp:extent cx="285750" cy="326390"/>
                  <wp:effectExtent l="0" t="0" r="0" b="0"/>
                  <wp:wrapNone/>
                  <wp:docPr id="5" name="Picture 5" descr="Description: Image result for preschool music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escription: Image result for preschool music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26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8"/>
                <w:szCs w:val="18"/>
              </w:rPr>
              <w:t>Movers and Shakers-10:30</w:t>
            </w:r>
            <w:r w:rsidR="00682AE7">
              <w:rPr>
                <w:sz w:val="18"/>
                <w:szCs w:val="18"/>
              </w:rPr>
              <w:t xml:space="preserve"> to 11:30</w:t>
            </w:r>
            <w:r>
              <w:rPr>
                <w:sz w:val="18"/>
                <w:szCs w:val="18"/>
              </w:rPr>
              <w:t xml:space="preserve"> a.m.</w:t>
            </w:r>
          </w:p>
          <w:p w:rsidR="005F5257" w:rsidRDefault="005F5257" w:rsidP="00997F4A">
            <w:pPr>
              <w:spacing w:before="40" w:after="40"/>
              <w:contextualSpacing/>
              <w:rPr>
                <w:sz w:val="18"/>
                <w:szCs w:val="18"/>
              </w:rPr>
            </w:pPr>
          </w:p>
          <w:p w:rsidR="00997F4A" w:rsidRDefault="00997F4A" w:rsidP="00997F4A">
            <w:pPr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Battle Book Club-</w:t>
            </w:r>
          </w:p>
          <w:p w:rsidR="00FE33C5" w:rsidRPr="00741256" w:rsidRDefault="00C94B36" w:rsidP="00997F4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B5B01">
              <w:rPr>
                <w:sz w:val="18"/>
                <w:szCs w:val="18"/>
              </w:rPr>
              <w:t>:45</w:t>
            </w:r>
            <w:r>
              <w:rPr>
                <w:sz w:val="18"/>
                <w:szCs w:val="18"/>
              </w:rPr>
              <w:t xml:space="preserve"> </w:t>
            </w:r>
            <w:r w:rsidR="00682AE7">
              <w:rPr>
                <w:sz w:val="18"/>
                <w:szCs w:val="18"/>
              </w:rPr>
              <w:t xml:space="preserve">to 4:15 </w:t>
            </w:r>
            <w:r>
              <w:rPr>
                <w:sz w:val="18"/>
                <w:szCs w:val="18"/>
              </w:rPr>
              <w:t>p.m.</w:t>
            </w:r>
            <w:r w:rsidR="004B52DD">
              <w:rPr>
                <w:noProof/>
                <w:lang w:eastAsia="zh-CN"/>
              </w:rPr>
              <w:t xml:space="preserve"> </w:t>
            </w:r>
          </w:p>
        </w:tc>
        <w:tc>
          <w:tcPr>
            <w:tcW w:w="714" w:type="pct"/>
          </w:tcPr>
          <w:p w:rsidR="00381903" w:rsidRDefault="00381903" w:rsidP="003819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Young Athletes-3:45 to 4:30 p.m.-Registration Required</w:t>
            </w:r>
          </w:p>
          <w:p w:rsidR="00381903" w:rsidRDefault="00381903" w:rsidP="00381903">
            <w:pPr>
              <w:rPr>
                <w:sz w:val="18"/>
                <w:szCs w:val="18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2012032" behindDoc="0" locked="0" layoutInCell="1" allowOverlap="1">
                  <wp:simplePos x="0" y="0"/>
                  <wp:positionH relativeFrom="column">
                    <wp:posOffset>-120650</wp:posOffset>
                  </wp:positionH>
                  <wp:positionV relativeFrom="paragraph">
                    <wp:posOffset>23495</wp:posOffset>
                  </wp:positionV>
                  <wp:extent cx="971550" cy="324485"/>
                  <wp:effectExtent l="0" t="0" r="0" b="0"/>
                  <wp:wrapNone/>
                  <wp:docPr id="16" name="Picture 16" descr="Image result for special olympics young athletes n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pecial olympics young athletes n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324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33C5" w:rsidRDefault="00FE33C5" w:rsidP="00FE33C5">
            <w:pPr>
              <w:spacing w:before="40" w:after="40"/>
              <w:contextualSpacing/>
              <w:rPr>
                <w:sz w:val="18"/>
                <w:szCs w:val="18"/>
              </w:rPr>
            </w:pPr>
          </w:p>
          <w:p w:rsidR="00FE33C5" w:rsidRDefault="00FE33C5" w:rsidP="001B109D">
            <w:pPr>
              <w:spacing w:before="40" w:after="40"/>
              <w:contextualSpacing/>
              <w:rPr>
                <w:sz w:val="18"/>
                <w:szCs w:val="18"/>
              </w:rPr>
            </w:pPr>
          </w:p>
          <w:p w:rsidR="00FE33C5" w:rsidRPr="00741256" w:rsidRDefault="00FE33C5" w:rsidP="001B109D">
            <w:pPr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714" w:type="pct"/>
          </w:tcPr>
          <w:p w:rsidR="00FE33C5" w:rsidRPr="00741256" w:rsidRDefault="00FE33C5" w:rsidP="003657B8">
            <w:pPr>
              <w:spacing w:before="40" w:after="40"/>
              <w:contextualSpacing/>
              <w:rPr>
                <w:sz w:val="18"/>
                <w:szCs w:val="18"/>
              </w:rPr>
            </w:pPr>
          </w:p>
        </w:tc>
      </w:tr>
      <w:tr w:rsidR="00FE33C5" w:rsidTr="00194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42"/>
        </w:trPr>
        <w:tc>
          <w:tcPr>
            <w:tcW w:w="714" w:type="pct"/>
          </w:tcPr>
          <w:p w:rsidR="00FE33C5" w:rsidRPr="00997F4A" w:rsidRDefault="00C94B36">
            <w:pPr>
              <w:pStyle w:val="Dates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714" w:type="pct"/>
          </w:tcPr>
          <w:p w:rsidR="00FE33C5" w:rsidRPr="00997F4A" w:rsidRDefault="00C94B36">
            <w:pPr>
              <w:pStyle w:val="Dates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714" w:type="pct"/>
          </w:tcPr>
          <w:p w:rsidR="00FE33C5" w:rsidRPr="00997F4A" w:rsidRDefault="00C94B36">
            <w:pPr>
              <w:pStyle w:val="Dates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714" w:type="pct"/>
          </w:tcPr>
          <w:p w:rsidR="00FE33C5" w:rsidRPr="00997F4A" w:rsidRDefault="00C94B36">
            <w:pPr>
              <w:pStyle w:val="Dates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714" w:type="pct"/>
          </w:tcPr>
          <w:p w:rsidR="00FE33C5" w:rsidRPr="00997F4A" w:rsidRDefault="004B52DD">
            <w:pPr>
              <w:pStyle w:val="Dates"/>
              <w:spacing w:after="40"/>
              <w:rPr>
                <w:b/>
                <w:bCs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2050944" behindDoc="0" locked="0" layoutInCell="1" allowOverlap="1">
                  <wp:simplePos x="0" y="0"/>
                  <wp:positionH relativeFrom="column">
                    <wp:posOffset>301625</wp:posOffset>
                  </wp:positionH>
                  <wp:positionV relativeFrom="paragraph">
                    <wp:posOffset>-306070</wp:posOffset>
                  </wp:positionV>
                  <wp:extent cx="419100" cy="609600"/>
                  <wp:effectExtent l="0" t="0" r="0" b="0"/>
                  <wp:wrapNone/>
                  <wp:docPr id="17" name="Picture 17" descr="Image result for rules cynth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ules cynth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4B36">
              <w:rPr>
                <w:b/>
                <w:bCs/>
              </w:rPr>
              <w:t>25</w:t>
            </w:r>
          </w:p>
        </w:tc>
        <w:tc>
          <w:tcPr>
            <w:tcW w:w="714" w:type="pct"/>
          </w:tcPr>
          <w:p w:rsidR="00FE33C5" w:rsidRPr="00997F4A" w:rsidRDefault="00C94B36">
            <w:pPr>
              <w:pStyle w:val="Dates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714" w:type="pct"/>
          </w:tcPr>
          <w:p w:rsidR="00FE33C5" w:rsidRPr="00997F4A" w:rsidRDefault="00C94B36">
            <w:pPr>
              <w:pStyle w:val="Dates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</w:tr>
      <w:tr w:rsidR="00FE33C5" w:rsidTr="001944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798"/>
        </w:trPr>
        <w:tc>
          <w:tcPr>
            <w:tcW w:w="714" w:type="pct"/>
          </w:tcPr>
          <w:p w:rsidR="00FE33C5" w:rsidRDefault="00FE33C5" w:rsidP="00397729">
            <w:pPr>
              <w:spacing w:before="40" w:after="40"/>
            </w:pPr>
          </w:p>
          <w:p w:rsidR="00FE33C5" w:rsidRDefault="00FE33C5" w:rsidP="00397729">
            <w:pPr>
              <w:spacing w:before="40" w:after="40"/>
            </w:pPr>
          </w:p>
        </w:tc>
        <w:tc>
          <w:tcPr>
            <w:tcW w:w="714" w:type="pct"/>
          </w:tcPr>
          <w:p w:rsidR="00FE33C5" w:rsidRDefault="00FE33C5" w:rsidP="00397729">
            <w:pPr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STEM Camp-</w:t>
            </w:r>
          </w:p>
          <w:p w:rsidR="00FE33C5" w:rsidRDefault="00FE33C5" w:rsidP="00397729">
            <w:pPr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to 3 p.m. </w:t>
            </w:r>
          </w:p>
          <w:p w:rsidR="00FE33C5" w:rsidRDefault="00FE33C5" w:rsidP="00E21787">
            <w:pPr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zh-CN"/>
                <w14:ligatures w14:val="none"/>
              </w:rPr>
              <w:drawing>
                <wp:anchor distT="0" distB="0" distL="114300" distR="114300" simplePos="0" relativeHeight="251381248" behindDoc="0" locked="0" layoutInCell="1" allowOverlap="1" wp14:anchorId="2EAAC63A" wp14:editId="688372D7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103505</wp:posOffset>
                  </wp:positionV>
                  <wp:extent cx="659130" cy="381000"/>
                  <wp:effectExtent l="0" t="0" r="7620" b="0"/>
                  <wp:wrapNone/>
                  <wp:docPr id="8" name="Picture 8" descr="C:\Users\MipkCirc\AppData\Local\Microsoft\Windows\Temporary Internet Files\Content.IE5\F7VJ95PF\Picture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pkCirc\AppData\Local\Microsoft\Windows\Temporary Internet Files\Content.IE5\F7VJ95PF\Picture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33C5" w:rsidRPr="00741256" w:rsidRDefault="00FE33C5" w:rsidP="00FE33C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14" w:type="pct"/>
          </w:tcPr>
          <w:p w:rsidR="00FE33C5" w:rsidRDefault="00FE33C5" w:rsidP="00FE33C5">
            <w:pPr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STEM Camp-</w:t>
            </w:r>
          </w:p>
          <w:p w:rsidR="00FE33C5" w:rsidRDefault="00FE33C5" w:rsidP="00FE33C5">
            <w:pPr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to 3 p.m. </w:t>
            </w:r>
          </w:p>
          <w:p w:rsidR="00FE33C5" w:rsidRDefault="00FE33C5" w:rsidP="00397729">
            <w:pPr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zh-CN"/>
                <w14:ligatures w14:val="none"/>
              </w:rPr>
              <w:drawing>
                <wp:anchor distT="0" distB="0" distL="114300" distR="114300" simplePos="0" relativeHeight="251420160" behindDoc="0" locked="0" layoutInCell="1" allowOverlap="1" wp14:anchorId="15D97ECB" wp14:editId="53E1FFAC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103505</wp:posOffset>
                  </wp:positionV>
                  <wp:extent cx="659130" cy="381000"/>
                  <wp:effectExtent l="0" t="0" r="7620" b="0"/>
                  <wp:wrapNone/>
                  <wp:docPr id="18" name="Picture 18" descr="C:\Users\MipkCirc\AppData\Local\Microsoft\Windows\Temporary Internet Files\Content.IE5\F7VJ95PF\Picture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pkCirc\AppData\Local\Microsoft\Windows\Temporary Internet Files\Content.IE5\F7VJ95PF\Picture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33C5" w:rsidRPr="00741256" w:rsidRDefault="00FE33C5" w:rsidP="00397729">
            <w:pPr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714" w:type="pct"/>
          </w:tcPr>
          <w:p w:rsidR="00FE33C5" w:rsidRDefault="00FE33C5" w:rsidP="00FE33C5">
            <w:pPr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STEM Camp-</w:t>
            </w:r>
          </w:p>
          <w:p w:rsidR="00FE33C5" w:rsidRDefault="00FE33C5" w:rsidP="00FE33C5">
            <w:pPr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to 3 p.m. </w:t>
            </w:r>
          </w:p>
          <w:p w:rsidR="00FE33C5" w:rsidRPr="00741256" w:rsidRDefault="00FE33C5" w:rsidP="003657B8">
            <w:pPr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zh-CN"/>
                <w14:ligatures w14:val="none"/>
              </w:rPr>
              <w:drawing>
                <wp:anchor distT="0" distB="0" distL="114300" distR="114300" simplePos="0" relativeHeight="251459072" behindDoc="0" locked="0" layoutInCell="1" allowOverlap="1" wp14:anchorId="201A3FBB" wp14:editId="2A0B9F09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104881</wp:posOffset>
                  </wp:positionV>
                  <wp:extent cx="659607" cy="381000"/>
                  <wp:effectExtent l="0" t="0" r="7620" b="0"/>
                  <wp:wrapNone/>
                  <wp:docPr id="19" name="Picture 19" descr="C:\Users\MipkCirc\AppData\Local\Microsoft\Windows\Temporary Internet Files\Content.IE5\F7VJ95PF\Picture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pkCirc\AppData\Local\Microsoft\Windows\Temporary Internet Files\Content.IE5\F7VJ95PF\Picture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607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</w:tcPr>
          <w:p w:rsidR="00FE33C5" w:rsidRDefault="00FE33C5" w:rsidP="00FE33C5">
            <w:pPr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STEM Camp-</w:t>
            </w:r>
          </w:p>
          <w:p w:rsidR="00FE33C5" w:rsidRDefault="00FE33C5" w:rsidP="00FE33C5">
            <w:pPr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to 3 p.m. </w:t>
            </w:r>
          </w:p>
          <w:p w:rsidR="00FE33C5" w:rsidRPr="00741256" w:rsidRDefault="00FE33C5" w:rsidP="00397729">
            <w:pPr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zh-CN"/>
                <w14:ligatures w14:val="none"/>
              </w:rPr>
              <w:drawing>
                <wp:anchor distT="0" distB="0" distL="114300" distR="114300" simplePos="0" relativeHeight="251497984" behindDoc="0" locked="0" layoutInCell="1" allowOverlap="1" wp14:anchorId="1AE0D54B" wp14:editId="3E635A7D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104881</wp:posOffset>
                  </wp:positionV>
                  <wp:extent cx="659607" cy="381000"/>
                  <wp:effectExtent l="0" t="0" r="7620" b="0"/>
                  <wp:wrapNone/>
                  <wp:docPr id="20" name="Picture 20" descr="C:\Users\MipkCirc\AppData\Local\Microsoft\Windows\Temporary Internet Files\Content.IE5\F7VJ95PF\Picture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pkCirc\AppData\Local\Microsoft\Windows\Temporary Internet Files\Content.IE5\F7VJ95PF\Picture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607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</w:tcPr>
          <w:p w:rsidR="00FE33C5" w:rsidRDefault="00FE33C5" w:rsidP="00FE33C5">
            <w:pPr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STEM Camp-</w:t>
            </w:r>
          </w:p>
          <w:p w:rsidR="00FE33C5" w:rsidRDefault="00FE33C5" w:rsidP="00FE33C5">
            <w:pPr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to 3 p.m. </w:t>
            </w:r>
          </w:p>
          <w:p w:rsidR="00FE33C5" w:rsidRPr="00741256" w:rsidRDefault="00FE33C5" w:rsidP="00A41AAA">
            <w:pPr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zh-CN"/>
                <w14:ligatures w14:val="none"/>
              </w:rPr>
              <w:drawing>
                <wp:anchor distT="0" distB="0" distL="114300" distR="114300" simplePos="0" relativeHeight="251536896" behindDoc="0" locked="0" layoutInCell="1" allowOverlap="1" wp14:anchorId="049348C0" wp14:editId="215AB156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104881</wp:posOffset>
                  </wp:positionV>
                  <wp:extent cx="659607" cy="381000"/>
                  <wp:effectExtent l="0" t="0" r="7620" b="0"/>
                  <wp:wrapNone/>
                  <wp:docPr id="22" name="Picture 22" descr="C:\Users\MipkCirc\AppData\Local\Microsoft\Windows\Temporary Internet Files\Content.IE5\F7VJ95PF\Picture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pkCirc\AppData\Local\Microsoft\Windows\Temporary Internet Files\Content.IE5\F7VJ95PF\Picture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607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</w:tcPr>
          <w:p w:rsidR="00FE33C5" w:rsidRPr="00741256" w:rsidRDefault="00FE33C5" w:rsidP="00FE33C5">
            <w:pPr>
              <w:contextualSpacing/>
              <w:rPr>
                <w:sz w:val="18"/>
                <w:szCs w:val="18"/>
              </w:rPr>
            </w:pPr>
          </w:p>
        </w:tc>
      </w:tr>
      <w:tr w:rsidR="00FE33C5" w:rsidTr="00741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42"/>
        </w:trPr>
        <w:tc>
          <w:tcPr>
            <w:tcW w:w="714" w:type="pct"/>
          </w:tcPr>
          <w:p w:rsidR="00FE33C5" w:rsidRPr="00997F4A" w:rsidRDefault="00C94B36">
            <w:pPr>
              <w:pStyle w:val="Dates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714" w:type="pct"/>
          </w:tcPr>
          <w:p w:rsidR="00FE33C5" w:rsidRPr="00997F4A" w:rsidRDefault="00C94B36">
            <w:pPr>
              <w:pStyle w:val="Dates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714" w:type="pct"/>
          </w:tcPr>
          <w:p w:rsidR="00FE33C5" w:rsidRPr="00997F4A" w:rsidRDefault="00C94B36">
            <w:pPr>
              <w:pStyle w:val="Dates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FE33C5" w:rsidRPr="00997F4A">
              <w:rPr>
                <w:b/>
                <w:bCs/>
              </w:rPr>
              <w:fldChar w:fldCharType="begin"/>
            </w:r>
            <w:r w:rsidR="00FE33C5" w:rsidRPr="00997F4A">
              <w:rPr>
                <w:b/>
                <w:bCs/>
              </w:rPr>
              <w:instrText xml:space="preserve">IF </w:instrText>
            </w:r>
            <w:r w:rsidR="00FE33C5" w:rsidRPr="00997F4A">
              <w:rPr>
                <w:b/>
                <w:bCs/>
              </w:rPr>
              <w:fldChar w:fldCharType="begin"/>
            </w:r>
            <w:r w:rsidR="00FE33C5" w:rsidRPr="00997F4A">
              <w:rPr>
                <w:b/>
                <w:bCs/>
              </w:rPr>
              <w:instrText xml:space="preserve"> =B10</w:instrText>
            </w:r>
            <w:r w:rsidR="00FE33C5" w:rsidRPr="00997F4A">
              <w:rPr>
                <w:b/>
                <w:bCs/>
              </w:rPr>
              <w:fldChar w:fldCharType="separate"/>
            </w:r>
            <w:r w:rsidR="00FE33C5" w:rsidRPr="00997F4A">
              <w:rPr>
                <w:b/>
                <w:bCs/>
                <w:noProof/>
              </w:rPr>
              <w:instrText>30</w:instrText>
            </w:r>
            <w:r w:rsidR="00FE33C5" w:rsidRPr="00997F4A">
              <w:rPr>
                <w:b/>
                <w:bCs/>
              </w:rPr>
              <w:fldChar w:fldCharType="end"/>
            </w:r>
            <w:r w:rsidR="00FE33C5" w:rsidRPr="00997F4A">
              <w:rPr>
                <w:b/>
                <w:bCs/>
              </w:rPr>
              <w:instrText xml:space="preserve"> = 0,"" </w:instrText>
            </w:r>
            <w:r w:rsidR="00FE33C5" w:rsidRPr="00997F4A">
              <w:rPr>
                <w:b/>
                <w:bCs/>
              </w:rPr>
              <w:fldChar w:fldCharType="begin"/>
            </w:r>
            <w:r w:rsidR="00FE33C5" w:rsidRPr="00997F4A">
              <w:rPr>
                <w:b/>
                <w:bCs/>
              </w:rPr>
              <w:instrText xml:space="preserve"> IF </w:instrText>
            </w:r>
            <w:r w:rsidR="00FE33C5" w:rsidRPr="00997F4A">
              <w:rPr>
                <w:b/>
                <w:bCs/>
              </w:rPr>
              <w:fldChar w:fldCharType="begin"/>
            </w:r>
            <w:r w:rsidR="00FE33C5" w:rsidRPr="00997F4A">
              <w:rPr>
                <w:b/>
                <w:bCs/>
              </w:rPr>
              <w:instrText xml:space="preserve"> =B10 </w:instrText>
            </w:r>
            <w:r w:rsidR="00FE33C5" w:rsidRPr="00997F4A">
              <w:rPr>
                <w:b/>
                <w:bCs/>
              </w:rPr>
              <w:fldChar w:fldCharType="separate"/>
            </w:r>
            <w:r w:rsidR="00FE33C5" w:rsidRPr="00997F4A">
              <w:rPr>
                <w:b/>
                <w:bCs/>
                <w:noProof/>
              </w:rPr>
              <w:instrText>30</w:instrText>
            </w:r>
            <w:r w:rsidR="00FE33C5" w:rsidRPr="00997F4A">
              <w:rPr>
                <w:b/>
                <w:bCs/>
              </w:rPr>
              <w:fldChar w:fldCharType="end"/>
            </w:r>
            <w:r w:rsidR="00FE33C5" w:rsidRPr="00997F4A">
              <w:rPr>
                <w:b/>
                <w:bCs/>
              </w:rPr>
              <w:instrText xml:space="preserve">  &lt; </w:instrText>
            </w:r>
            <w:r w:rsidR="00FE33C5" w:rsidRPr="00997F4A">
              <w:rPr>
                <w:b/>
                <w:bCs/>
              </w:rPr>
              <w:fldChar w:fldCharType="begin"/>
            </w:r>
            <w:r w:rsidR="00FE33C5" w:rsidRPr="00997F4A">
              <w:rPr>
                <w:b/>
                <w:bCs/>
              </w:rPr>
              <w:instrText xml:space="preserve"> DocVariable MonthEnd \@ d </w:instrText>
            </w:r>
            <w:r w:rsidR="00FE33C5" w:rsidRPr="00997F4A">
              <w:rPr>
                <w:b/>
                <w:bCs/>
              </w:rPr>
              <w:fldChar w:fldCharType="separate"/>
            </w:r>
            <w:r w:rsidR="00FE33C5" w:rsidRPr="00997F4A">
              <w:rPr>
                <w:b/>
                <w:bCs/>
              </w:rPr>
              <w:instrText>30</w:instrText>
            </w:r>
            <w:r w:rsidR="00FE33C5" w:rsidRPr="00997F4A">
              <w:rPr>
                <w:b/>
                <w:bCs/>
              </w:rPr>
              <w:fldChar w:fldCharType="end"/>
            </w:r>
            <w:r w:rsidR="00FE33C5" w:rsidRPr="00997F4A">
              <w:rPr>
                <w:b/>
                <w:bCs/>
              </w:rPr>
              <w:instrText xml:space="preserve">  </w:instrText>
            </w:r>
            <w:r w:rsidR="00FE33C5" w:rsidRPr="00997F4A">
              <w:rPr>
                <w:b/>
                <w:bCs/>
              </w:rPr>
              <w:fldChar w:fldCharType="begin"/>
            </w:r>
            <w:r w:rsidR="00FE33C5" w:rsidRPr="00997F4A">
              <w:rPr>
                <w:b/>
                <w:bCs/>
              </w:rPr>
              <w:instrText xml:space="preserve"> =B10+1 </w:instrText>
            </w:r>
            <w:r w:rsidR="00FE33C5" w:rsidRPr="00997F4A">
              <w:rPr>
                <w:b/>
                <w:bCs/>
              </w:rPr>
              <w:fldChar w:fldCharType="separate"/>
            </w:r>
            <w:r w:rsidR="00FE33C5" w:rsidRPr="00997F4A">
              <w:rPr>
                <w:b/>
                <w:bCs/>
                <w:noProof/>
              </w:rPr>
              <w:instrText>26</w:instrText>
            </w:r>
            <w:r w:rsidR="00FE33C5" w:rsidRPr="00997F4A">
              <w:rPr>
                <w:b/>
                <w:bCs/>
              </w:rPr>
              <w:fldChar w:fldCharType="end"/>
            </w:r>
            <w:r w:rsidR="00FE33C5" w:rsidRPr="00997F4A">
              <w:rPr>
                <w:b/>
                <w:bCs/>
              </w:rPr>
              <w:instrText xml:space="preserve"> "" </w:instrText>
            </w:r>
            <w:r w:rsidR="00FE33C5" w:rsidRPr="00997F4A">
              <w:rPr>
                <w:b/>
                <w:bCs/>
              </w:rPr>
              <w:fldChar w:fldCharType="end"/>
            </w:r>
            <w:r w:rsidR="00FE33C5" w:rsidRPr="00997F4A">
              <w:rPr>
                <w:b/>
                <w:bCs/>
              </w:rPr>
              <w:fldChar w:fldCharType="end"/>
            </w:r>
          </w:p>
        </w:tc>
        <w:tc>
          <w:tcPr>
            <w:tcW w:w="714" w:type="pct"/>
          </w:tcPr>
          <w:p w:rsidR="00FE33C5" w:rsidRPr="00C94B36" w:rsidRDefault="00C94B36">
            <w:pPr>
              <w:pStyle w:val="Dates"/>
              <w:spacing w:after="40"/>
              <w:rPr>
                <w:b/>
                <w:bCs/>
              </w:rPr>
            </w:pPr>
            <w:r w:rsidRPr="00C94B36">
              <w:rPr>
                <w:b/>
                <w:bCs/>
              </w:rPr>
              <w:t>31</w:t>
            </w:r>
            <w:r w:rsidR="00FE33C5" w:rsidRPr="00C94B36">
              <w:rPr>
                <w:b/>
                <w:bCs/>
              </w:rPr>
              <w:fldChar w:fldCharType="begin"/>
            </w:r>
            <w:r w:rsidR="00FE33C5" w:rsidRPr="00C94B36">
              <w:rPr>
                <w:b/>
                <w:bCs/>
              </w:rPr>
              <w:instrText xml:space="preserve">IF </w:instrText>
            </w:r>
            <w:r w:rsidR="00FE33C5" w:rsidRPr="00C94B36">
              <w:rPr>
                <w:b/>
                <w:bCs/>
              </w:rPr>
              <w:fldChar w:fldCharType="begin"/>
            </w:r>
            <w:r w:rsidR="00FE33C5" w:rsidRPr="00C94B36">
              <w:rPr>
                <w:b/>
                <w:bCs/>
              </w:rPr>
              <w:instrText xml:space="preserve"> =C10</w:instrText>
            </w:r>
            <w:r w:rsidR="00FE33C5" w:rsidRPr="00C94B36">
              <w:rPr>
                <w:b/>
                <w:bCs/>
              </w:rPr>
              <w:fldChar w:fldCharType="separate"/>
            </w:r>
            <w:r w:rsidR="00FE33C5" w:rsidRPr="00C94B36">
              <w:rPr>
                <w:b/>
                <w:bCs/>
                <w:noProof/>
              </w:rPr>
              <w:instrText>0</w:instrText>
            </w:r>
            <w:r w:rsidR="00FE33C5" w:rsidRPr="00C94B36">
              <w:rPr>
                <w:b/>
                <w:bCs/>
              </w:rPr>
              <w:fldChar w:fldCharType="end"/>
            </w:r>
            <w:r w:rsidR="00FE33C5" w:rsidRPr="00C94B36">
              <w:rPr>
                <w:b/>
                <w:bCs/>
              </w:rPr>
              <w:instrText xml:space="preserve"> = 0,"" </w:instrText>
            </w:r>
            <w:r w:rsidR="00FE33C5" w:rsidRPr="00C94B36">
              <w:rPr>
                <w:b/>
                <w:bCs/>
              </w:rPr>
              <w:fldChar w:fldCharType="begin"/>
            </w:r>
            <w:r w:rsidR="00FE33C5" w:rsidRPr="00C94B36">
              <w:rPr>
                <w:b/>
                <w:bCs/>
              </w:rPr>
              <w:instrText xml:space="preserve"> IF </w:instrText>
            </w:r>
            <w:r w:rsidR="00FE33C5" w:rsidRPr="00C94B36">
              <w:rPr>
                <w:b/>
                <w:bCs/>
              </w:rPr>
              <w:fldChar w:fldCharType="begin"/>
            </w:r>
            <w:r w:rsidR="00FE33C5" w:rsidRPr="00C94B36">
              <w:rPr>
                <w:b/>
                <w:bCs/>
              </w:rPr>
              <w:instrText xml:space="preserve"> =C10 </w:instrText>
            </w:r>
            <w:r w:rsidR="00FE33C5" w:rsidRPr="00C94B36">
              <w:rPr>
                <w:b/>
                <w:bCs/>
              </w:rPr>
              <w:fldChar w:fldCharType="separate"/>
            </w:r>
            <w:r w:rsidR="00FE33C5" w:rsidRPr="00C94B36">
              <w:rPr>
                <w:b/>
                <w:bCs/>
                <w:noProof/>
              </w:rPr>
              <w:instrText>26</w:instrText>
            </w:r>
            <w:r w:rsidR="00FE33C5" w:rsidRPr="00C94B36">
              <w:rPr>
                <w:b/>
                <w:bCs/>
              </w:rPr>
              <w:fldChar w:fldCharType="end"/>
            </w:r>
            <w:r w:rsidR="00FE33C5" w:rsidRPr="00C94B36">
              <w:rPr>
                <w:b/>
                <w:bCs/>
              </w:rPr>
              <w:instrText xml:space="preserve">  &lt; </w:instrText>
            </w:r>
            <w:r w:rsidR="00FE33C5" w:rsidRPr="00C94B36">
              <w:rPr>
                <w:b/>
                <w:bCs/>
              </w:rPr>
              <w:fldChar w:fldCharType="begin"/>
            </w:r>
            <w:r w:rsidR="00FE33C5" w:rsidRPr="00C94B36">
              <w:rPr>
                <w:b/>
                <w:bCs/>
              </w:rPr>
              <w:instrText xml:space="preserve"> DocVariable MonthEnd \@ d </w:instrText>
            </w:r>
            <w:r w:rsidR="00FE33C5" w:rsidRPr="00C94B36">
              <w:rPr>
                <w:b/>
                <w:bCs/>
              </w:rPr>
              <w:fldChar w:fldCharType="separate"/>
            </w:r>
            <w:r w:rsidR="00FE33C5" w:rsidRPr="00C94B36">
              <w:rPr>
                <w:b/>
                <w:bCs/>
              </w:rPr>
              <w:instrText>31</w:instrText>
            </w:r>
            <w:r w:rsidR="00FE33C5" w:rsidRPr="00C94B36">
              <w:rPr>
                <w:b/>
                <w:bCs/>
              </w:rPr>
              <w:fldChar w:fldCharType="end"/>
            </w:r>
            <w:r w:rsidR="00FE33C5" w:rsidRPr="00C94B36">
              <w:rPr>
                <w:b/>
                <w:bCs/>
              </w:rPr>
              <w:instrText xml:space="preserve">  </w:instrText>
            </w:r>
            <w:r w:rsidR="00FE33C5" w:rsidRPr="00C94B36">
              <w:rPr>
                <w:b/>
                <w:bCs/>
              </w:rPr>
              <w:fldChar w:fldCharType="begin"/>
            </w:r>
            <w:r w:rsidR="00FE33C5" w:rsidRPr="00C94B36">
              <w:rPr>
                <w:b/>
                <w:bCs/>
              </w:rPr>
              <w:instrText xml:space="preserve"> =C10+1 </w:instrText>
            </w:r>
            <w:r w:rsidR="00FE33C5" w:rsidRPr="00C94B36">
              <w:rPr>
                <w:b/>
                <w:bCs/>
              </w:rPr>
              <w:fldChar w:fldCharType="separate"/>
            </w:r>
            <w:r w:rsidR="00FE33C5" w:rsidRPr="00C94B36">
              <w:rPr>
                <w:b/>
                <w:bCs/>
                <w:noProof/>
              </w:rPr>
              <w:instrText>27</w:instrText>
            </w:r>
            <w:r w:rsidR="00FE33C5" w:rsidRPr="00C94B36">
              <w:rPr>
                <w:b/>
                <w:bCs/>
              </w:rPr>
              <w:fldChar w:fldCharType="end"/>
            </w:r>
            <w:r w:rsidR="00FE33C5" w:rsidRPr="00C94B36">
              <w:rPr>
                <w:b/>
                <w:bCs/>
              </w:rPr>
              <w:instrText xml:space="preserve"> "" </w:instrText>
            </w:r>
            <w:r w:rsidR="00FE33C5" w:rsidRPr="00C94B36">
              <w:rPr>
                <w:b/>
                <w:bCs/>
              </w:rPr>
              <w:fldChar w:fldCharType="separate"/>
            </w:r>
            <w:r w:rsidR="00FE33C5" w:rsidRPr="00C94B36">
              <w:rPr>
                <w:b/>
                <w:bCs/>
                <w:noProof/>
              </w:rPr>
              <w:instrText>27</w:instrText>
            </w:r>
            <w:r w:rsidR="00FE33C5" w:rsidRPr="00C94B36">
              <w:rPr>
                <w:b/>
                <w:bCs/>
              </w:rPr>
              <w:fldChar w:fldCharType="end"/>
            </w:r>
            <w:r w:rsidR="00FE33C5" w:rsidRPr="00C94B36">
              <w:rPr>
                <w:b/>
                <w:bCs/>
              </w:rPr>
              <w:fldChar w:fldCharType="end"/>
            </w:r>
          </w:p>
        </w:tc>
        <w:tc>
          <w:tcPr>
            <w:tcW w:w="714" w:type="pct"/>
          </w:tcPr>
          <w:p w:rsidR="00FE33C5" w:rsidRDefault="00FE33C5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FE33C5" w:rsidRDefault="00FE33C5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FE33C5" w:rsidRDefault="00FE33C5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BA665D" w:rsidTr="001944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798"/>
        </w:trPr>
        <w:tc>
          <w:tcPr>
            <w:tcW w:w="714" w:type="pct"/>
          </w:tcPr>
          <w:p w:rsidR="00BA665D" w:rsidRPr="004561AC" w:rsidRDefault="00C94B36" w:rsidP="00C94B36">
            <w:pPr>
              <w:spacing w:before="40" w:after="40"/>
              <w:rPr>
                <w:sz w:val="18"/>
              </w:rPr>
            </w:pPr>
            <w:r>
              <w:rPr>
                <w:noProof/>
                <w:lang w:eastAsia="zh-CN"/>
                <w14:ligatures w14:val="none"/>
              </w:rPr>
              <w:drawing>
                <wp:anchor distT="0" distB="0" distL="114300" distR="114300" simplePos="0" relativeHeight="251812352" behindDoc="0" locked="0" layoutInCell="1" allowOverlap="1" wp14:anchorId="35149F1B" wp14:editId="73288DA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569595</wp:posOffset>
                  </wp:positionV>
                  <wp:extent cx="869315" cy="560705"/>
                  <wp:effectExtent l="0" t="0" r="6985" b="0"/>
                  <wp:wrapNone/>
                  <wp:docPr id="11" name="Picture 11" descr="Image result for mac barnett illustr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ac barnett illustra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1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8"/>
              </w:rPr>
              <w:t>Story Time Theme of the Week: Mac Barnett</w:t>
            </w:r>
          </w:p>
          <w:p w:rsidR="00BA665D" w:rsidRDefault="00BA665D" w:rsidP="00397729">
            <w:pPr>
              <w:spacing w:before="40" w:after="40"/>
            </w:pPr>
          </w:p>
        </w:tc>
        <w:tc>
          <w:tcPr>
            <w:tcW w:w="714" w:type="pct"/>
          </w:tcPr>
          <w:p w:rsidR="00BA665D" w:rsidRDefault="00BA665D" w:rsidP="00C94B36">
            <w:pPr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Toddler </w:t>
            </w:r>
            <w:r w:rsidR="00C94B36">
              <w:rPr>
                <w:sz w:val="18"/>
                <w:szCs w:val="18"/>
              </w:rPr>
              <w:t>Story</w:t>
            </w:r>
            <w:r>
              <w:rPr>
                <w:sz w:val="18"/>
                <w:szCs w:val="18"/>
              </w:rPr>
              <w:t xml:space="preserve"> Time-10:30</w:t>
            </w:r>
            <w:r w:rsidR="00682AE7">
              <w:rPr>
                <w:sz w:val="18"/>
                <w:szCs w:val="18"/>
              </w:rPr>
              <w:t xml:space="preserve"> to 11 </w:t>
            </w:r>
            <w:r>
              <w:rPr>
                <w:sz w:val="18"/>
                <w:szCs w:val="18"/>
              </w:rPr>
              <w:t xml:space="preserve">a.m. </w:t>
            </w:r>
          </w:p>
          <w:p w:rsidR="00BA665D" w:rsidRDefault="00BA665D" w:rsidP="006C6871">
            <w:pPr>
              <w:spacing w:before="40" w:after="40"/>
              <w:contextualSpacing/>
              <w:rPr>
                <w:sz w:val="18"/>
                <w:szCs w:val="18"/>
              </w:rPr>
            </w:pPr>
          </w:p>
          <w:p w:rsidR="00856227" w:rsidRDefault="002F0E88" w:rsidP="002F0E88">
            <w:pPr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Between the Pages</w:t>
            </w:r>
            <w:r w:rsidR="00856227">
              <w:rPr>
                <w:sz w:val="18"/>
                <w:szCs w:val="18"/>
              </w:rPr>
              <w:t>-</w:t>
            </w:r>
          </w:p>
          <w:p w:rsidR="00682AE7" w:rsidRDefault="00856227" w:rsidP="00856227">
            <w:pPr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B5B01">
              <w:rPr>
                <w:sz w:val="18"/>
                <w:szCs w:val="18"/>
              </w:rPr>
              <w:t>:45</w:t>
            </w:r>
            <w:r>
              <w:rPr>
                <w:sz w:val="18"/>
                <w:szCs w:val="18"/>
              </w:rPr>
              <w:t xml:space="preserve"> </w:t>
            </w:r>
            <w:r w:rsidR="00682AE7">
              <w:rPr>
                <w:sz w:val="18"/>
                <w:szCs w:val="18"/>
              </w:rPr>
              <w:t xml:space="preserve">to </w:t>
            </w:r>
          </w:p>
          <w:p w:rsidR="00BA665D" w:rsidRPr="00741256" w:rsidRDefault="00682AE7" w:rsidP="00682AE7">
            <w:pPr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4:15 </w:t>
            </w:r>
            <w:r w:rsidR="00856227">
              <w:rPr>
                <w:sz w:val="18"/>
                <w:szCs w:val="18"/>
              </w:rPr>
              <w:t>p.m.</w:t>
            </w:r>
          </w:p>
        </w:tc>
        <w:tc>
          <w:tcPr>
            <w:tcW w:w="714" w:type="pct"/>
          </w:tcPr>
          <w:p w:rsidR="00BA665D" w:rsidRDefault="00BA665D" w:rsidP="00C94B36">
            <w:pPr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Preschool </w:t>
            </w:r>
            <w:r w:rsidR="00C94B36">
              <w:rPr>
                <w:sz w:val="18"/>
                <w:szCs w:val="18"/>
              </w:rPr>
              <w:t>Story</w:t>
            </w:r>
            <w:r>
              <w:rPr>
                <w:sz w:val="18"/>
                <w:szCs w:val="18"/>
              </w:rPr>
              <w:t xml:space="preserve"> Time-</w:t>
            </w:r>
            <w:r w:rsidR="001B5B01">
              <w:rPr>
                <w:sz w:val="18"/>
                <w:szCs w:val="18"/>
              </w:rPr>
              <w:t>1:30</w:t>
            </w:r>
            <w:r>
              <w:rPr>
                <w:sz w:val="18"/>
                <w:szCs w:val="18"/>
              </w:rPr>
              <w:t xml:space="preserve"> </w:t>
            </w:r>
            <w:r w:rsidR="00682AE7">
              <w:rPr>
                <w:sz w:val="18"/>
                <w:szCs w:val="18"/>
              </w:rPr>
              <w:t xml:space="preserve">to 2 </w:t>
            </w:r>
            <w:r>
              <w:rPr>
                <w:sz w:val="18"/>
                <w:szCs w:val="18"/>
              </w:rPr>
              <w:t xml:space="preserve">p.m. </w:t>
            </w:r>
          </w:p>
          <w:p w:rsidR="00BA665D" w:rsidRDefault="00BA665D">
            <w:pPr>
              <w:spacing w:before="40" w:after="40"/>
              <w:contextualSpacing/>
              <w:rPr>
                <w:sz w:val="18"/>
                <w:szCs w:val="18"/>
              </w:rPr>
            </w:pPr>
          </w:p>
          <w:p w:rsidR="00BA665D" w:rsidRDefault="00BA665D">
            <w:pPr>
              <w:spacing w:before="40" w:after="40"/>
              <w:contextualSpacing/>
              <w:rPr>
                <w:sz w:val="18"/>
                <w:szCs w:val="18"/>
              </w:rPr>
            </w:pPr>
          </w:p>
          <w:p w:rsidR="00BA665D" w:rsidRPr="00741256" w:rsidRDefault="00BA665D">
            <w:pPr>
              <w:spacing w:before="40" w:after="40"/>
              <w:contextualSpacing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14" w:type="pct"/>
          </w:tcPr>
          <w:p w:rsidR="00BA665D" w:rsidRPr="00741256" w:rsidRDefault="00C94B36" w:rsidP="0096150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Baby Story Time-10:30 </w:t>
            </w:r>
            <w:r w:rsidR="00682AE7">
              <w:rPr>
                <w:sz w:val="18"/>
                <w:szCs w:val="18"/>
              </w:rPr>
              <w:t xml:space="preserve">to 11 </w:t>
            </w:r>
            <w:r>
              <w:rPr>
                <w:sz w:val="18"/>
                <w:szCs w:val="18"/>
              </w:rPr>
              <w:t>a.m.</w:t>
            </w:r>
          </w:p>
        </w:tc>
        <w:tc>
          <w:tcPr>
            <w:tcW w:w="714" w:type="pct"/>
          </w:tcPr>
          <w:p w:rsidR="00BA665D" w:rsidRPr="00741256" w:rsidRDefault="00BA665D" w:rsidP="006C687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14" w:type="pct"/>
          </w:tcPr>
          <w:p w:rsidR="00BA665D" w:rsidRPr="00741256" w:rsidRDefault="00BA665D">
            <w:pPr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714" w:type="pct"/>
          </w:tcPr>
          <w:p w:rsidR="00BA665D" w:rsidRPr="00741256" w:rsidRDefault="00BA665D">
            <w:pPr>
              <w:spacing w:before="40" w:after="40"/>
              <w:contextualSpacing/>
              <w:rPr>
                <w:sz w:val="18"/>
                <w:szCs w:val="18"/>
              </w:rPr>
            </w:pPr>
          </w:p>
        </w:tc>
      </w:tr>
    </w:tbl>
    <w:p w:rsidR="001B71B9" w:rsidRDefault="001B71B9">
      <w:pPr>
        <w:pStyle w:val="TableSpacing"/>
      </w:pPr>
    </w:p>
    <w:p w:rsidR="001B71B9" w:rsidRDefault="001B71B9">
      <w:pPr>
        <w:pStyle w:val="TableSpacing"/>
      </w:pPr>
    </w:p>
    <w:sectPr w:rsidR="001B71B9">
      <w:footerReference w:type="default" r:id="rId23"/>
      <w:pgSz w:w="12240" w:h="15840"/>
      <w:pgMar w:top="864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335" w:rsidRDefault="00B47335" w:rsidP="009B7BF9">
      <w:pPr>
        <w:spacing w:before="0" w:after="0"/>
      </w:pPr>
      <w:r>
        <w:separator/>
      </w:r>
    </w:p>
  </w:endnote>
  <w:endnote w:type="continuationSeparator" w:id="0">
    <w:p w:rsidR="00B47335" w:rsidRDefault="00B47335" w:rsidP="009B7BF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BF9" w:rsidRPr="00BA0E14" w:rsidRDefault="009B7BF9" w:rsidP="009B7BF9">
    <w:pPr>
      <w:pStyle w:val="Footer"/>
      <w:jc w:val="center"/>
      <w:rPr>
        <w:sz w:val="28"/>
        <w:szCs w:val="28"/>
      </w:rPr>
    </w:pPr>
    <w:r w:rsidRPr="00BA0E14">
      <w:rPr>
        <w:sz w:val="30"/>
        <w:szCs w:val="28"/>
      </w:rPr>
      <w:t>Contact Miss Emily with any questions at childrens@midlandpark.bccls.org</w:t>
    </w:r>
  </w:p>
  <w:p w:rsidR="009B7BF9" w:rsidRDefault="009B7B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335" w:rsidRDefault="00B47335" w:rsidP="009B7BF9">
      <w:pPr>
        <w:spacing w:before="0" w:after="0"/>
      </w:pPr>
      <w:r>
        <w:separator/>
      </w:r>
    </w:p>
  </w:footnote>
  <w:footnote w:type="continuationSeparator" w:id="0">
    <w:p w:rsidR="00B47335" w:rsidRDefault="00B47335" w:rsidP="009B7BF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4/30/2012"/>
    <w:docVar w:name="MonthStart" w:val="4/1/2012"/>
    <w:docVar w:name="WeekStart" w:val="1"/>
  </w:docVars>
  <w:rsids>
    <w:rsidRoot w:val="00015C8D"/>
    <w:rsid w:val="00010B1F"/>
    <w:rsid w:val="00015C8D"/>
    <w:rsid w:val="00025F2A"/>
    <w:rsid w:val="00053F04"/>
    <w:rsid w:val="000D26C7"/>
    <w:rsid w:val="00130146"/>
    <w:rsid w:val="00174B3A"/>
    <w:rsid w:val="0019441A"/>
    <w:rsid w:val="001B109D"/>
    <w:rsid w:val="001B5B01"/>
    <w:rsid w:val="001B71B9"/>
    <w:rsid w:val="0022385B"/>
    <w:rsid w:val="00235BAF"/>
    <w:rsid w:val="00251E53"/>
    <w:rsid w:val="002F0E88"/>
    <w:rsid w:val="002F3E02"/>
    <w:rsid w:val="0030379D"/>
    <w:rsid w:val="003657B8"/>
    <w:rsid w:val="00381903"/>
    <w:rsid w:val="003A6ECC"/>
    <w:rsid w:val="003C5F18"/>
    <w:rsid w:val="0040690B"/>
    <w:rsid w:val="00414CA2"/>
    <w:rsid w:val="004311FA"/>
    <w:rsid w:val="004561AC"/>
    <w:rsid w:val="00457FF7"/>
    <w:rsid w:val="004A24C4"/>
    <w:rsid w:val="004A40B9"/>
    <w:rsid w:val="004B52DD"/>
    <w:rsid w:val="004C06F2"/>
    <w:rsid w:val="004C4648"/>
    <w:rsid w:val="004C66F7"/>
    <w:rsid w:val="005450C9"/>
    <w:rsid w:val="005F5257"/>
    <w:rsid w:val="006038F4"/>
    <w:rsid w:val="00634F17"/>
    <w:rsid w:val="00655A68"/>
    <w:rsid w:val="00682AE7"/>
    <w:rsid w:val="00695F98"/>
    <w:rsid w:val="006C6871"/>
    <w:rsid w:val="006F212A"/>
    <w:rsid w:val="00741256"/>
    <w:rsid w:val="007A50FD"/>
    <w:rsid w:val="007F47C7"/>
    <w:rsid w:val="008267B6"/>
    <w:rsid w:val="00856227"/>
    <w:rsid w:val="008962D0"/>
    <w:rsid w:val="0097660E"/>
    <w:rsid w:val="00980C68"/>
    <w:rsid w:val="00982749"/>
    <w:rsid w:val="00997F4A"/>
    <w:rsid w:val="009B7BF9"/>
    <w:rsid w:val="00A13DD6"/>
    <w:rsid w:val="00A41AAA"/>
    <w:rsid w:val="00A571EA"/>
    <w:rsid w:val="00A86814"/>
    <w:rsid w:val="00A90557"/>
    <w:rsid w:val="00AE047A"/>
    <w:rsid w:val="00AF71BD"/>
    <w:rsid w:val="00B34791"/>
    <w:rsid w:val="00B42345"/>
    <w:rsid w:val="00B429A6"/>
    <w:rsid w:val="00B47335"/>
    <w:rsid w:val="00BA3974"/>
    <w:rsid w:val="00BA4FC3"/>
    <w:rsid w:val="00BA665D"/>
    <w:rsid w:val="00BB324B"/>
    <w:rsid w:val="00BC09B5"/>
    <w:rsid w:val="00C47949"/>
    <w:rsid w:val="00C660DF"/>
    <w:rsid w:val="00C94B36"/>
    <w:rsid w:val="00CE4418"/>
    <w:rsid w:val="00D01705"/>
    <w:rsid w:val="00D17E19"/>
    <w:rsid w:val="00D213DC"/>
    <w:rsid w:val="00D37D08"/>
    <w:rsid w:val="00D4754C"/>
    <w:rsid w:val="00D8073B"/>
    <w:rsid w:val="00DA184F"/>
    <w:rsid w:val="00DA6913"/>
    <w:rsid w:val="00DE6073"/>
    <w:rsid w:val="00E07787"/>
    <w:rsid w:val="00E117CB"/>
    <w:rsid w:val="00E21787"/>
    <w:rsid w:val="00E95BAD"/>
    <w:rsid w:val="00EA3C24"/>
    <w:rsid w:val="00EF6BCE"/>
    <w:rsid w:val="00F15D51"/>
    <w:rsid w:val="00F346BD"/>
    <w:rsid w:val="00F34D33"/>
    <w:rsid w:val="00F5559E"/>
    <w:rsid w:val="00FA12AE"/>
    <w:rsid w:val="00FB0E24"/>
    <w:rsid w:val="00FB7180"/>
    <w:rsid w:val="00FE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56BDBD-5008-4709-87DE-A4B358A3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6"/>
        <w:szCs w:val="1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16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ind w:left="-101"/>
      <w:outlineLvl w:val="0"/>
    </w:pPr>
    <w:rPr>
      <w:rFonts w:asciiTheme="majorHAnsi" w:eastAsiaTheme="majorEastAsia" w:hAnsiTheme="majorHAnsi" w:cstheme="majorBidi"/>
      <w:b/>
      <w:bCs/>
      <w:color w:val="31B6FD" w:themeColor="accent1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uiPriority w:val="1"/>
    <w:qFormat/>
    <w:pPr>
      <w:spacing w:before="120"/>
      <w:ind w:right="144"/>
    </w:pPr>
    <w:rPr>
      <w:rFonts w:eastAsiaTheme="minorEastAsia"/>
      <w:color w:val="262626" w:themeColor="text1" w:themeTint="D9"/>
      <w:sz w:val="24"/>
    </w:rPr>
  </w:style>
  <w:style w:type="paragraph" w:customStyle="1" w:styleId="Days">
    <w:name w:val="Days"/>
    <w:basedOn w:val="Normal"/>
    <w:uiPriority w:val="1"/>
    <w:qFormat/>
    <w:pPr>
      <w:jc w:val="center"/>
    </w:pPr>
    <w:rPr>
      <w:color w:val="FFFFFF" w:themeColor="background1"/>
      <w:sz w:val="28"/>
    </w:rPr>
  </w:style>
  <w:style w:type="paragraph" w:customStyle="1" w:styleId="MonthYear">
    <w:name w:val="MonthYear"/>
    <w:basedOn w:val="Normal"/>
    <w:uiPriority w:val="1"/>
    <w:qFormat/>
    <w:pPr>
      <w:spacing w:after="240"/>
      <w:jc w:val="center"/>
    </w:pPr>
    <w:rPr>
      <w:color w:val="0292DF" w:themeColor="accent1" w:themeShade="BF"/>
      <w:sz w:val="72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pPr>
      <w:spacing w:before="0" w:after="0"/>
      <w:jc w:val="center"/>
    </w:pPr>
    <w:rPr>
      <w:color w:val="31B6FD" w:themeColor="accent1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rPr>
      <w:color w:val="31B6FD" w:themeColor="accent1"/>
      <w:kern w:val="16"/>
      <w:sz w:val="36"/>
      <w:szCs w:val="36"/>
      <w14:ligatures w14:val="standardContextual"/>
    </w:rPr>
  </w:style>
  <w:style w:type="paragraph" w:customStyle="1" w:styleId="Notes">
    <w:name w:val="Notes"/>
    <w:basedOn w:val="Normal"/>
    <w:qFormat/>
    <w:pPr>
      <w:spacing w:before="60" w:after="60" w:line="276" w:lineRule="auto"/>
    </w:pPr>
    <w:rPr>
      <w:sz w:val="18"/>
    </w:rPr>
  </w:style>
  <w:style w:type="paragraph" w:customStyle="1" w:styleId="TableSpacing">
    <w:name w:val="Table Spacing"/>
    <w:basedOn w:val="Normal"/>
    <w:uiPriority w:val="99"/>
    <w:pPr>
      <w:spacing w:before="0" w:after="0" w:line="40" w:lineRule="exact"/>
    </w:pPr>
    <w:rPr>
      <w:sz w:val="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1B6FD" w:themeColor="accent1"/>
      <w:kern w:val="16"/>
      <w:sz w:val="40"/>
      <w:szCs w:val="40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0292DF" w:themeColor="accent1" w:themeShade="BF"/>
    </w:rPr>
    <w:tblPr>
      <w:tblStyleRowBandSize w:val="1"/>
      <w:tblStyleColBandSize w:val="1"/>
      <w:tblBorders>
        <w:top w:val="single" w:sz="8" w:space="0" w:color="31B6FD" w:themeColor="accent1"/>
        <w:bottom w:val="single" w:sz="8" w:space="0" w:color="31B6F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B6FD" w:themeColor="accent1"/>
          <w:left w:val="nil"/>
          <w:bottom w:val="single" w:sz="8" w:space="0" w:color="31B6F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B6FD" w:themeColor="accent1"/>
          <w:left w:val="nil"/>
          <w:bottom w:val="single" w:sz="8" w:space="0" w:color="31B6F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F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FE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Borders>
        <w:top w:val="single" w:sz="4" w:space="0" w:color="83D3FD" w:themeColor="accent1" w:themeTint="99"/>
        <w:left w:val="single" w:sz="4" w:space="0" w:color="83D3FD" w:themeColor="accent1" w:themeTint="99"/>
        <w:bottom w:val="single" w:sz="4" w:space="0" w:color="83D3FD" w:themeColor="accent1" w:themeTint="99"/>
        <w:right w:val="single" w:sz="4" w:space="0" w:color="83D3FD" w:themeColor="accent1" w:themeTint="99"/>
        <w:insideH w:val="single" w:sz="4" w:space="0" w:color="83D3FD" w:themeColor="accent1" w:themeTint="99"/>
        <w:insideV w:val="single" w:sz="4" w:space="0" w:color="83D3FD" w:themeColor="accent1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1B6FD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2">
    <w:name w:val="Calendar - Accent 2"/>
    <w:basedOn w:val="TableNormal"/>
    <w:uiPriority w:val="99"/>
    <w:pPr>
      <w:spacing w:before="0" w:after="0"/>
    </w:pPr>
    <w:tblPr>
      <w:tblStyleRowBandSize w:val="1"/>
      <w:tblBorders>
        <w:top w:val="single" w:sz="4" w:space="0" w:color="8FB5E4" w:themeColor="accent2" w:themeTint="99"/>
        <w:left w:val="single" w:sz="4" w:space="0" w:color="8FB5E4" w:themeColor="accent2" w:themeTint="99"/>
        <w:bottom w:val="single" w:sz="4" w:space="0" w:color="8FB5E4" w:themeColor="accent2" w:themeTint="99"/>
        <w:right w:val="single" w:sz="4" w:space="0" w:color="8FB5E4" w:themeColor="accent2" w:themeTint="99"/>
        <w:insideH w:val="single" w:sz="4" w:space="0" w:color="8FB5E4" w:themeColor="accent2" w:themeTint="99"/>
        <w:insideV w:val="single" w:sz="4" w:space="0" w:color="8FB5E4" w:themeColor="accent2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584D3" w:themeFill="accent2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3">
    <w:name w:val="Calendar - Accent 3"/>
    <w:basedOn w:val="TableNormal"/>
    <w:uiPriority w:val="99"/>
    <w:pPr>
      <w:spacing w:before="0" w:after="0"/>
    </w:pPr>
    <w:tblPr>
      <w:tblStyleRowBandSize w:val="1"/>
      <w:tblBorders>
        <w:top w:val="single" w:sz="4" w:space="0" w:color="9CE2AD" w:themeColor="accent3" w:themeTint="99"/>
        <w:left w:val="single" w:sz="4" w:space="0" w:color="9CE2AD" w:themeColor="accent3" w:themeTint="99"/>
        <w:bottom w:val="single" w:sz="4" w:space="0" w:color="9CE2AD" w:themeColor="accent3" w:themeTint="99"/>
        <w:right w:val="single" w:sz="4" w:space="0" w:color="9CE2AD" w:themeColor="accent3" w:themeTint="99"/>
        <w:insideH w:val="single" w:sz="4" w:space="0" w:color="9CE2AD" w:themeColor="accent3" w:themeTint="99"/>
        <w:insideV w:val="single" w:sz="4" w:space="0" w:color="9CE2AD" w:themeColor="accent3" w:themeTint="99"/>
      </w:tblBorders>
    </w:tblPr>
    <w:tblStylePr w:type="firstRow">
      <w:tblPr/>
      <w:tcPr>
        <w:shd w:val="clear" w:color="auto" w:fill="5BD078" w:themeFill="accent3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4">
    <w:name w:val="Calendar - Accent 4"/>
    <w:basedOn w:val="TableNormal"/>
    <w:uiPriority w:val="99"/>
    <w:pPr>
      <w:spacing w:before="0" w:after="0"/>
    </w:pPr>
    <w:tblPr>
      <w:tblStyleRowBandSize w:val="1"/>
      <w:tblBorders>
        <w:top w:val="single" w:sz="4" w:space="0" w:color="CAE57B" w:themeColor="accent4" w:themeTint="99"/>
        <w:left w:val="single" w:sz="4" w:space="0" w:color="CAE57B" w:themeColor="accent4" w:themeTint="99"/>
        <w:bottom w:val="single" w:sz="4" w:space="0" w:color="CAE57B" w:themeColor="accent4" w:themeTint="99"/>
        <w:right w:val="single" w:sz="4" w:space="0" w:color="CAE57B" w:themeColor="accent4" w:themeTint="99"/>
        <w:insideH w:val="single" w:sz="4" w:space="0" w:color="CAE57B" w:themeColor="accent4" w:themeTint="99"/>
        <w:insideV w:val="single" w:sz="4" w:space="0" w:color="CAE57B" w:themeColor="accent4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5D028" w:themeFill="accent4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5">
    <w:name w:val="Calendar - Accent 5"/>
    <w:basedOn w:val="TableNormal"/>
    <w:uiPriority w:val="99"/>
    <w:pPr>
      <w:spacing w:before="0" w:after="0"/>
    </w:pPr>
    <w:tblPr>
      <w:tblStyleRowBandSize w:val="1"/>
      <w:tblBorders>
        <w:top w:val="single" w:sz="4" w:space="0" w:color="F9D98C" w:themeColor="accent5" w:themeTint="99"/>
        <w:left w:val="single" w:sz="4" w:space="0" w:color="F9D98C" w:themeColor="accent5" w:themeTint="99"/>
        <w:bottom w:val="single" w:sz="4" w:space="0" w:color="F9D98C" w:themeColor="accent5" w:themeTint="99"/>
        <w:right w:val="single" w:sz="4" w:space="0" w:color="F9D98C" w:themeColor="accent5" w:themeTint="99"/>
        <w:insideH w:val="single" w:sz="4" w:space="0" w:color="F9D98C" w:themeColor="accent5" w:themeTint="99"/>
        <w:insideV w:val="single" w:sz="4" w:space="0" w:color="F9D98C" w:themeColor="accent5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5C040" w:themeFill="accent5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6">
    <w:name w:val="Calendar - Accent 6"/>
    <w:basedOn w:val="TableNormal"/>
    <w:uiPriority w:val="99"/>
    <w:pPr>
      <w:spacing w:before="0" w:after="0"/>
    </w:pPr>
    <w:tblPr>
      <w:tblStyleRowBandSize w:val="1"/>
      <w:tblBorders>
        <w:top w:val="single" w:sz="4" w:space="0" w:color="5AFBF7" w:themeColor="accent6" w:themeTint="99"/>
        <w:left w:val="single" w:sz="4" w:space="0" w:color="5AFBF7" w:themeColor="accent6" w:themeTint="99"/>
        <w:bottom w:val="single" w:sz="4" w:space="0" w:color="5AFBF7" w:themeColor="accent6" w:themeTint="99"/>
        <w:right w:val="single" w:sz="4" w:space="0" w:color="5AFBF7" w:themeColor="accent6" w:themeTint="99"/>
        <w:insideH w:val="single" w:sz="4" w:space="0" w:color="5AFBF7" w:themeColor="accent6" w:themeTint="99"/>
        <w:insideV w:val="single" w:sz="4" w:space="0" w:color="5AFBF7" w:themeColor="accent6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5E0DB" w:themeFill="accent6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rPr>
      <w:b w:val="0"/>
      <w:color w:val="016194" w:themeColor="accent1" w:themeShade="7F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B7BF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B7BF9"/>
    <w:rPr>
      <w:kern w:val="16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9B7BF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B7BF9"/>
    <w:rPr>
      <w:kern w:val="16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mily_Files\Calendars\July%202014.dotm" TargetMode="External"/></Relationships>
</file>

<file path=word/theme/theme1.xml><?xml version="1.0" encoding="utf-8"?>
<a:theme xmlns:a="http://schemas.openxmlformats.org/drawingml/2006/main" name="Calendar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66E86-21FA-491B-B974-C6526D3FA8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AC87F2-B3C0-4543-96CE-464D47140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July 2014</Template>
  <TotalTime>190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Midland Park Circulation</dc:creator>
  <cp:lastModifiedBy>Midland Park Circulation</cp:lastModifiedBy>
  <cp:revision>13</cp:revision>
  <cp:lastPrinted>2015-05-26T14:31:00Z</cp:lastPrinted>
  <dcterms:created xsi:type="dcterms:W3CDTF">2018-02-02T20:32:00Z</dcterms:created>
  <dcterms:modified xsi:type="dcterms:W3CDTF">2019-05-08T16:41:00Z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TC027807999991</vt:lpwstr>
  </property>
</Properties>
</file>