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shd w:val="clear" w:color="auto" w:fill="FFFFFF" w:themeFill="background1"/>
        <w:tblLook w:val="04A0" w:firstRow="1" w:lastRow="0" w:firstColumn="1" w:lastColumn="0" w:noHBand="0" w:noVBand="1"/>
        <w:tblDescription w:val="Month and Year"/>
      </w:tblPr>
      <w:tblGrid>
        <w:gridCol w:w="3654"/>
        <w:gridCol w:w="6805"/>
      </w:tblGrid>
      <w:tr w:rsidR="001B71B9" w:rsidTr="00646CCF">
        <w:trPr>
          <w:trHeight w:hRule="exact" w:val="171"/>
        </w:trPr>
        <w:tc>
          <w:tcPr>
            <w:tcW w:w="1747" w:type="pct"/>
            <w:shd w:val="clear" w:color="auto" w:fill="79CBDF" w:themeFill="accent1" w:themeFillTint="99"/>
          </w:tcPr>
          <w:p w:rsidR="001B71B9" w:rsidRDefault="001B71B9">
            <w:pPr>
              <w:pStyle w:val="NoSpacing"/>
            </w:pPr>
          </w:p>
        </w:tc>
        <w:tc>
          <w:tcPr>
            <w:tcW w:w="3253" w:type="pct"/>
            <w:shd w:val="clear" w:color="auto" w:fill="79CBDF" w:themeFill="accent1" w:themeFillTint="99"/>
          </w:tcPr>
          <w:p w:rsidR="001B71B9" w:rsidRDefault="001B71B9">
            <w:pPr>
              <w:pStyle w:val="NoSpacing"/>
            </w:pPr>
          </w:p>
        </w:tc>
      </w:tr>
      <w:tr w:rsidR="001B71B9" w:rsidTr="00646CCF">
        <w:tc>
          <w:tcPr>
            <w:tcW w:w="1747" w:type="pct"/>
            <w:shd w:val="clear" w:color="auto" w:fill="FFFFFF" w:themeFill="background1"/>
          </w:tcPr>
          <w:p w:rsidR="001B71B9" w:rsidRDefault="001B71B9">
            <w:pPr>
              <w:pStyle w:val="TableSpacing"/>
            </w:pPr>
          </w:p>
        </w:tc>
        <w:tc>
          <w:tcPr>
            <w:tcW w:w="3253" w:type="pct"/>
            <w:shd w:val="clear" w:color="auto" w:fill="FFFFFF" w:themeFill="background1"/>
          </w:tcPr>
          <w:p w:rsidR="001B71B9" w:rsidRDefault="001B71B9">
            <w:pPr>
              <w:pStyle w:val="TableSpacing"/>
            </w:pPr>
          </w:p>
        </w:tc>
      </w:tr>
      <w:tr w:rsidR="001B71B9" w:rsidTr="00646CCF">
        <w:trPr>
          <w:trHeight w:hRule="exact" w:val="1224"/>
        </w:trPr>
        <w:tc>
          <w:tcPr>
            <w:tcW w:w="1747" w:type="pct"/>
            <w:shd w:val="clear" w:color="auto" w:fill="D2EDF4" w:themeFill="accent1" w:themeFillTint="33"/>
          </w:tcPr>
          <w:p w:rsidR="001B71B9" w:rsidRDefault="00D07DC5" w:rsidP="002F3E02">
            <w:pPr>
              <w:pStyle w:val="NoSpacing"/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706368" behindDoc="0" locked="0" layoutInCell="1" allowOverlap="1" wp14:anchorId="0C429318" wp14:editId="7111C5ED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79375</wp:posOffset>
                  </wp:positionV>
                  <wp:extent cx="834898" cy="626745"/>
                  <wp:effectExtent l="0" t="0" r="3810" b="1905"/>
                  <wp:wrapNone/>
                  <wp:docPr id="28" name="Picture 28" descr="http://content.mycutegraphics.com/graphics/summer/watermel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ntent.mycutegraphics.com/graphics/summer/watermel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98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3" w:type="pct"/>
            <w:shd w:val="clear" w:color="auto" w:fill="D2EDF4" w:themeFill="accent1" w:themeFillTint="33"/>
            <w:vAlign w:val="bottom"/>
          </w:tcPr>
          <w:p w:rsidR="001B71B9" w:rsidRPr="0019441A" w:rsidRDefault="002F3E02" w:rsidP="002F3E02">
            <w:pPr>
              <w:pStyle w:val="MonthYear"/>
              <w:contextualSpacing/>
              <w:rPr>
                <w:color w:val="16515F" w:themeColor="accent1" w:themeShade="80"/>
                <w:sz w:val="48"/>
                <w:szCs w:val="48"/>
              </w:rPr>
            </w:pPr>
            <w:r w:rsidRPr="0019441A">
              <w:rPr>
                <w:rStyle w:val="Month"/>
                <w:color w:val="16515F" w:themeColor="accent1" w:themeShade="80"/>
                <w:sz w:val="48"/>
                <w:szCs w:val="48"/>
              </w:rPr>
              <w:t>June</w:t>
            </w:r>
            <w:r w:rsidR="00D17E19" w:rsidRPr="0019441A">
              <w:rPr>
                <w:color w:val="16515F" w:themeColor="accent1" w:themeShade="80"/>
                <w:sz w:val="48"/>
                <w:szCs w:val="48"/>
              </w:rPr>
              <w:t xml:space="preserve"> </w:t>
            </w:r>
            <w:r w:rsidR="007C17E3">
              <w:rPr>
                <w:color w:val="16515F" w:themeColor="accent1" w:themeShade="80"/>
                <w:sz w:val="48"/>
                <w:szCs w:val="48"/>
              </w:rPr>
              <w:t>2019</w:t>
            </w:r>
          </w:p>
          <w:p w:rsidR="002F3E02" w:rsidRPr="002F3E02" w:rsidRDefault="002F3E02" w:rsidP="002F3E02">
            <w:pPr>
              <w:pStyle w:val="MonthYear"/>
              <w:contextualSpacing/>
              <w:rPr>
                <w:sz w:val="40"/>
                <w:szCs w:val="40"/>
              </w:rPr>
            </w:pPr>
            <w:r w:rsidRPr="002F3E02">
              <w:rPr>
                <w:sz w:val="40"/>
                <w:szCs w:val="40"/>
              </w:rPr>
              <w:t>Midland Park Children’s Department</w:t>
            </w:r>
          </w:p>
        </w:tc>
      </w:tr>
      <w:tr w:rsidR="001B71B9" w:rsidTr="00646CCF">
        <w:tc>
          <w:tcPr>
            <w:tcW w:w="1747" w:type="pct"/>
            <w:shd w:val="clear" w:color="auto" w:fill="FFFFFF" w:themeFill="background1"/>
          </w:tcPr>
          <w:p w:rsidR="001B71B9" w:rsidRDefault="001B71B9">
            <w:pPr>
              <w:pStyle w:val="TableSpacing"/>
            </w:pPr>
          </w:p>
        </w:tc>
        <w:tc>
          <w:tcPr>
            <w:tcW w:w="3253" w:type="pct"/>
            <w:shd w:val="clear" w:color="auto" w:fill="FFFFFF" w:themeFill="background1"/>
          </w:tcPr>
          <w:p w:rsidR="001B71B9" w:rsidRDefault="001B71B9">
            <w:pPr>
              <w:pStyle w:val="TableSpacing"/>
            </w:pPr>
          </w:p>
        </w:tc>
      </w:tr>
      <w:tr w:rsidR="001B71B9" w:rsidTr="00646CCF">
        <w:trPr>
          <w:trHeight w:hRule="exact" w:val="216"/>
        </w:trPr>
        <w:tc>
          <w:tcPr>
            <w:tcW w:w="1747" w:type="pct"/>
            <w:shd w:val="clear" w:color="auto" w:fill="79CBDF" w:themeFill="accent1" w:themeFillTint="99"/>
          </w:tcPr>
          <w:p w:rsidR="001B71B9" w:rsidRDefault="001B71B9">
            <w:pPr>
              <w:pStyle w:val="NoSpacing"/>
            </w:pPr>
          </w:p>
        </w:tc>
        <w:tc>
          <w:tcPr>
            <w:tcW w:w="3253" w:type="pct"/>
            <w:shd w:val="clear" w:color="auto" w:fill="79CBDF" w:themeFill="accent1" w:themeFillTint="99"/>
          </w:tcPr>
          <w:p w:rsidR="001B71B9" w:rsidRDefault="001B71B9">
            <w:pPr>
              <w:pStyle w:val="NoSpacing"/>
            </w:pPr>
          </w:p>
        </w:tc>
      </w:tr>
    </w:tbl>
    <w:p w:rsidR="001B71B9" w:rsidRDefault="00426F20">
      <w:pPr>
        <w:pStyle w:val="TableSpacing"/>
      </w:pPr>
      <w:r>
        <w:rPr>
          <w:noProof/>
          <w:lang w:eastAsia="zh-CN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7285355</wp:posOffset>
            </wp:positionV>
            <wp:extent cx="971550" cy="324485"/>
            <wp:effectExtent l="0" t="0" r="0" b="0"/>
            <wp:wrapNone/>
            <wp:docPr id="14" name="Picture 14" descr="Image result for special olympics young athletes 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pecial olympics young athletes n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2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465216" behindDoc="0" locked="0" layoutInCell="1" allowOverlap="1" wp14:anchorId="3021FC1B" wp14:editId="22D1776B">
            <wp:simplePos x="0" y="0"/>
            <wp:positionH relativeFrom="column">
              <wp:posOffset>3228976</wp:posOffset>
            </wp:positionH>
            <wp:positionV relativeFrom="paragraph">
              <wp:posOffset>6819115</wp:posOffset>
            </wp:positionV>
            <wp:extent cx="518160" cy="770129"/>
            <wp:effectExtent l="0" t="0" r="0" b="0"/>
            <wp:wrapNone/>
            <wp:docPr id="5" name="Picture 5" descr="Image result for Shooting Kab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hooting Kab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98" cy="77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Calendar-Accent1"/>
        <w:tblW w:w="5065" w:type="pct"/>
        <w:tblLook w:val="04A0" w:firstRow="1" w:lastRow="0" w:firstColumn="1" w:lastColumn="0" w:noHBand="0" w:noVBand="1"/>
        <w:tblDescription w:val="Calendar"/>
      </w:tblPr>
      <w:tblGrid>
        <w:gridCol w:w="1490"/>
        <w:gridCol w:w="1490"/>
        <w:gridCol w:w="1490"/>
        <w:gridCol w:w="1490"/>
        <w:gridCol w:w="1490"/>
        <w:gridCol w:w="1490"/>
        <w:gridCol w:w="1490"/>
      </w:tblGrid>
      <w:tr w:rsidR="003657B8" w:rsidTr="00194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84"/>
        </w:trPr>
        <w:tc>
          <w:tcPr>
            <w:tcW w:w="714" w:type="pct"/>
          </w:tcPr>
          <w:p w:rsidR="001B71B9" w:rsidRDefault="00D17E19">
            <w:pPr>
              <w:pStyle w:val="Days"/>
              <w:spacing w:before="40" w:after="40"/>
            </w:pPr>
            <w:r>
              <w:t>Sun.</w:t>
            </w:r>
          </w:p>
        </w:tc>
        <w:tc>
          <w:tcPr>
            <w:tcW w:w="714" w:type="pct"/>
          </w:tcPr>
          <w:p w:rsidR="001B71B9" w:rsidRDefault="00D17E19">
            <w:pPr>
              <w:pStyle w:val="Days"/>
              <w:spacing w:before="40" w:after="40"/>
            </w:pPr>
            <w:r>
              <w:t>Mon.</w:t>
            </w:r>
          </w:p>
        </w:tc>
        <w:tc>
          <w:tcPr>
            <w:tcW w:w="714" w:type="pct"/>
          </w:tcPr>
          <w:p w:rsidR="001B71B9" w:rsidRDefault="00D17E19">
            <w:pPr>
              <w:pStyle w:val="Days"/>
              <w:spacing w:before="40" w:after="40"/>
            </w:pPr>
            <w:r>
              <w:t>Tue.</w:t>
            </w:r>
          </w:p>
        </w:tc>
        <w:tc>
          <w:tcPr>
            <w:tcW w:w="714" w:type="pct"/>
          </w:tcPr>
          <w:p w:rsidR="001B71B9" w:rsidRDefault="00D17E19">
            <w:pPr>
              <w:pStyle w:val="Days"/>
              <w:spacing w:before="40" w:after="40"/>
            </w:pPr>
            <w:r>
              <w:t>Wed.</w:t>
            </w:r>
          </w:p>
        </w:tc>
        <w:tc>
          <w:tcPr>
            <w:tcW w:w="714" w:type="pct"/>
          </w:tcPr>
          <w:p w:rsidR="001B71B9" w:rsidRDefault="00D17E19">
            <w:pPr>
              <w:pStyle w:val="Days"/>
              <w:spacing w:before="40" w:after="40"/>
            </w:pPr>
            <w:r>
              <w:t>Thu.</w:t>
            </w:r>
          </w:p>
        </w:tc>
        <w:tc>
          <w:tcPr>
            <w:tcW w:w="714" w:type="pct"/>
          </w:tcPr>
          <w:p w:rsidR="001B71B9" w:rsidRDefault="00D17E19">
            <w:pPr>
              <w:pStyle w:val="Days"/>
              <w:spacing w:before="40" w:after="40"/>
            </w:pPr>
            <w:r>
              <w:t>Fri.</w:t>
            </w:r>
          </w:p>
        </w:tc>
        <w:tc>
          <w:tcPr>
            <w:tcW w:w="714" w:type="pct"/>
          </w:tcPr>
          <w:p w:rsidR="001B71B9" w:rsidRDefault="00D17E19">
            <w:pPr>
              <w:pStyle w:val="Days"/>
              <w:spacing w:before="40" w:after="40"/>
            </w:pPr>
            <w:r>
              <w:t>Sat.</w:t>
            </w:r>
          </w:p>
        </w:tc>
      </w:tr>
      <w:tr w:rsidR="001B109D" w:rsidTr="00194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6"/>
        </w:trPr>
        <w:tc>
          <w:tcPr>
            <w:tcW w:w="714" w:type="pct"/>
          </w:tcPr>
          <w:p w:rsidR="001B71B9" w:rsidRDefault="001B71B9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1B71B9" w:rsidRDefault="001B71B9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1B71B9" w:rsidRDefault="001B71B9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1B71B9" w:rsidRDefault="001B71B9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1B71B9" w:rsidRDefault="001B71B9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1B71B9" w:rsidRPr="00693489" w:rsidRDefault="001B71B9">
            <w:pPr>
              <w:pStyle w:val="Dates"/>
              <w:spacing w:after="40"/>
              <w:rPr>
                <w:b/>
                <w:bCs/>
              </w:rPr>
            </w:pPr>
          </w:p>
        </w:tc>
        <w:tc>
          <w:tcPr>
            <w:tcW w:w="714" w:type="pct"/>
          </w:tcPr>
          <w:p w:rsidR="001B71B9" w:rsidRPr="00693489" w:rsidRDefault="00432A9C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B109D" w:rsidTr="00194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798"/>
        </w:trPr>
        <w:tc>
          <w:tcPr>
            <w:tcW w:w="714" w:type="pct"/>
          </w:tcPr>
          <w:p w:rsidR="003657B8" w:rsidRPr="00DD27E8" w:rsidRDefault="003657B8" w:rsidP="00201886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3657B8" w:rsidRPr="001B109D" w:rsidRDefault="003657B8">
            <w:pPr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3657B8" w:rsidRPr="001B109D" w:rsidRDefault="003657B8" w:rsidP="003657B8">
            <w:pPr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3657B8" w:rsidRPr="001B109D" w:rsidRDefault="003657B8" w:rsidP="001B084F">
            <w:pPr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251E53" w:rsidRPr="001B109D" w:rsidRDefault="00251E53" w:rsidP="00397729">
            <w:pPr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3657B8" w:rsidRPr="001B109D" w:rsidRDefault="003657B8" w:rsidP="00397729">
            <w:pPr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3657B8" w:rsidRPr="001B109D" w:rsidRDefault="003657B8" w:rsidP="009941C0">
            <w:pPr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1B109D" w:rsidTr="00194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1"/>
        </w:trPr>
        <w:tc>
          <w:tcPr>
            <w:tcW w:w="714" w:type="pct"/>
          </w:tcPr>
          <w:p w:rsidR="003657B8" w:rsidRPr="00693489" w:rsidRDefault="00432A9C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14" w:type="pct"/>
          </w:tcPr>
          <w:p w:rsidR="003657B8" w:rsidRPr="00693489" w:rsidRDefault="00432A9C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14" w:type="pct"/>
          </w:tcPr>
          <w:p w:rsidR="003657B8" w:rsidRPr="00693489" w:rsidRDefault="00432A9C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14" w:type="pct"/>
          </w:tcPr>
          <w:p w:rsidR="003657B8" w:rsidRPr="00693489" w:rsidRDefault="00432A9C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14" w:type="pct"/>
          </w:tcPr>
          <w:p w:rsidR="003657B8" w:rsidRPr="00693489" w:rsidRDefault="00432A9C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14" w:type="pct"/>
          </w:tcPr>
          <w:p w:rsidR="003657B8" w:rsidRPr="00693489" w:rsidRDefault="00432A9C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14" w:type="pct"/>
          </w:tcPr>
          <w:p w:rsidR="003657B8" w:rsidRPr="00693489" w:rsidRDefault="00432A9C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A41AAA" w:rsidTr="00194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798"/>
        </w:trPr>
        <w:tc>
          <w:tcPr>
            <w:tcW w:w="714" w:type="pct"/>
          </w:tcPr>
          <w:p w:rsidR="00201886" w:rsidRDefault="00201886" w:rsidP="00693489"/>
        </w:tc>
        <w:tc>
          <w:tcPr>
            <w:tcW w:w="714" w:type="pct"/>
          </w:tcPr>
          <w:p w:rsidR="00A41AAA" w:rsidRDefault="001B084F" w:rsidP="00693489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Toddler </w:t>
            </w:r>
            <w:r w:rsidR="00693489">
              <w:rPr>
                <w:sz w:val="18"/>
                <w:szCs w:val="18"/>
              </w:rPr>
              <w:t>Open Play</w:t>
            </w:r>
            <w:r>
              <w:rPr>
                <w:sz w:val="18"/>
                <w:szCs w:val="18"/>
              </w:rPr>
              <w:t xml:space="preserve"> Time-10:30 </w:t>
            </w:r>
            <w:r w:rsidR="003D5E52">
              <w:rPr>
                <w:sz w:val="18"/>
                <w:szCs w:val="18"/>
              </w:rPr>
              <w:t xml:space="preserve">to 11:30 </w:t>
            </w:r>
            <w:r>
              <w:rPr>
                <w:sz w:val="18"/>
                <w:szCs w:val="18"/>
              </w:rPr>
              <w:t>a.m.</w:t>
            </w:r>
          </w:p>
          <w:p w:rsidR="00EF305E" w:rsidRDefault="00EF305E" w:rsidP="00397729">
            <w:pPr>
              <w:spacing w:before="40" w:after="40"/>
              <w:contextualSpacing/>
              <w:rPr>
                <w:sz w:val="18"/>
                <w:szCs w:val="18"/>
              </w:rPr>
            </w:pPr>
          </w:p>
          <w:p w:rsidR="00EF305E" w:rsidRDefault="00324291" w:rsidP="00397729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Ready to Read</w:t>
            </w:r>
            <w:r w:rsidR="00A41AAA">
              <w:rPr>
                <w:sz w:val="18"/>
                <w:szCs w:val="18"/>
              </w:rPr>
              <w:t>-</w:t>
            </w:r>
          </w:p>
          <w:p w:rsidR="00324291" w:rsidRDefault="00426F20" w:rsidP="00201886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588096" behindDoc="0" locked="0" layoutInCell="1" allowOverlap="1">
                  <wp:simplePos x="0" y="0"/>
                  <wp:positionH relativeFrom="column">
                    <wp:posOffset>215899</wp:posOffset>
                  </wp:positionH>
                  <wp:positionV relativeFrom="paragraph">
                    <wp:posOffset>140334</wp:posOffset>
                  </wp:positionV>
                  <wp:extent cx="390525" cy="582895"/>
                  <wp:effectExtent l="0" t="0" r="0" b="8255"/>
                  <wp:wrapNone/>
                  <wp:docPr id="7" name="Picture 7" descr="Image result for amelia bede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amelia bede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164" cy="585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1886">
              <w:rPr>
                <w:sz w:val="18"/>
                <w:szCs w:val="18"/>
              </w:rPr>
              <w:t>3</w:t>
            </w:r>
            <w:r w:rsidR="00324291">
              <w:rPr>
                <w:sz w:val="18"/>
                <w:szCs w:val="18"/>
              </w:rPr>
              <w:t>:45</w:t>
            </w:r>
            <w:r w:rsidR="00A41A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to 4:15 </w:t>
            </w:r>
          </w:p>
          <w:p w:rsidR="00A41AAA" w:rsidRPr="001B109D" w:rsidRDefault="00A41AAA" w:rsidP="00201886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p.m.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14" w:type="pct"/>
          </w:tcPr>
          <w:p w:rsidR="00A41AAA" w:rsidRPr="001B109D" w:rsidRDefault="004957D0" w:rsidP="00693489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Preschool Open Play Time-1:30</w:t>
            </w:r>
            <w:r w:rsidR="001B084F">
              <w:rPr>
                <w:sz w:val="18"/>
                <w:szCs w:val="18"/>
              </w:rPr>
              <w:t xml:space="preserve"> </w:t>
            </w:r>
            <w:r w:rsidR="003D5E52">
              <w:rPr>
                <w:sz w:val="18"/>
                <w:szCs w:val="18"/>
              </w:rPr>
              <w:t>to 2</w:t>
            </w:r>
            <w:r w:rsidR="00426F20">
              <w:rPr>
                <w:sz w:val="18"/>
                <w:szCs w:val="18"/>
              </w:rPr>
              <w:t>:30</w:t>
            </w:r>
            <w:r w:rsidR="003D5E52">
              <w:rPr>
                <w:sz w:val="18"/>
                <w:szCs w:val="18"/>
              </w:rPr>
              <w:t xml:space="preserve"> </w:t>
            </w:r>
            <w:r w:rsidR="001B084F">
              <w:rPr>
                <w:sz w:val="18"/>
                <w:szCs w:val="18"/>
              </w:rPr>
              <w:t>p.m.</w:t>
            </w:r>
          </w:p>
        </w:tc>
        <w:tc>
          <w:tcPr>
            <w:tcW w:w="714" w:type="pct"/>
          </w:tcPr>
          <w:p w:rsidR="00A41AAA" w:rsidRPr="001B109D" w:rsidRDefault="001B084F" w:rsidP="00693489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Baby </w:t>
            </w:r>
            <w:r w:rsidR="00693489">
              <w:rPr>
                <w:sz w:val="18"/>
                <w:szCs w:val="18"/>
              </w:rPr>
              <w:t>Open Play</w:t>
            </w:r>
            <w:r>
              <w:rPr>
                <w:sz w:val="18"/>
                <w:szCs w:val="18"/>
              </w:rPr>
              <w:t xml:space="preserve"> Time-10:30</w:t>
            </w:r>
            <w:r w:rsidR="003D5E52">
              <w:rPr>
                <w:sz w:val="18"/>
                <w:szCs w:val="18"/>
              </w:rPr>
              <w:t xml:space="preserve"> to 11:30 </w:t>
            </w:r>
            <w:r>
              <w:rPr>
                <w:sz w:val="18"/>
                <w:szCs w:val="18"/>
              </w:rPr>
              <w:t xml:space="preserve"> a. m.</w:t>
            </w:r>
          </w:p>
        </w:tc>
        <w:tc>
          <w:tcPr>
            <w:tcW w:w="714" w:type="pct"/>
          </w:tcPr>
          <w:p w:rsidR="00824C59" w:rsidRDefault="00A8297C" w:rsidP="00824C59">
            <w:pPr>
              <w:rPr>
                <w:sz w:val="18"/>
                <w:szCs w:val="18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912704" behindDoc="1" locked="0" layoutInCell="1" allowOverlap="1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295275</wp:posOffset>
                  </wp:positionV>
                  <wp:extent cx="409151" cy="306864"/>
                  <wp:effectExtent l="0" t="0" r="0" b="0"/>
                  <wp:wrapNone/>
                  <wp:docPr id="19" name="Picture 1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151" cy="30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4C59">
              <w:rPr>
                <w:sz w:val="18"/>
                <w:szCs w:val="18"/>
              </w:rPr>
              <w:t xml:space="preserve">Movers and Shakers-10:30 </w:t>
            </w:r>
            <w:r w:rsidR="003D5E52">
              <w:rPr>
                <w:sz w:val="18"/>
                <w:szCs w:val="18"/>
              </w:rPr>
              <w:t xml:space="preserve">to 11:30 </w:t>
            </w:r>
            <w:r w:rsidR="00824C59">
              <w:rPr>
                <w:sz w:val="18"/>
                <w:szCs w:val="18"/>
              </w:rPr>
              <w:t>a.m.</w:t>
            </w:r>
            <w:r>
              <w:rPr>
                <w:noProof/>
                <w:lang w:eastAsia="zh-CN"/>
              </w:rPr>
              <w:t xml:space="preserve"> </w:t>
            </w:r>
          </w:p>
          <w:p w:rsidR="00824C59" w:rsidRDefault="00824C59" w:rsidP="00693489">
            <w:pPr>
              <w:spacing w:before="40" w:after="40"/>
              <w:contextualSpacing/>
              <w:rPr>
                <w:sz w:val="18"/>
                <w:szCs w:val="18"/>
              </w:rPr>
            </w:pPr>
          </w:p>
          <w:p w:rsidR="00693489" w:rsidRDefault="00A8297C" w:rsidP="00693489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257344" behindDoc="0" locked="0" layoutInCell="1" allowOverlap="1" wp14:anchorId="4DEAD105" wp14:editId="44619C89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273685</wp:posOffset>
                  </wp:positionV>
                  <wp:extent cx="447675" cy="310515"/>
                  <wp:effectExtent l="0" t="0" r="0" b="0"/>
                  <wp:wrapNone/>
                  <wp:docPr id="2" name="Picture 2" descr="http://educationblog.ncpa.org/wp-content/uploads/2013/10/leg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ucationblog.ncpa.org/wp-content/uploads/2013/10/leg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3489">
              <w:rPr>
                <w:sz w:val="18"/>
                <w:szCs w:val="18"/>
              </w:rPr>
              <w:t xml:space="preserve">Lego Club-3 </w:t>
            </w:r>
            <w:r w:rsidR="004957D0">
              <w:rPr>
                <w:sz w:val="18"/>
                <w:szCs w:val="18"/>
              </w:rPr>
              <w:t xml:space="preserve">to 4:30 </w:t>
            </w:r>
            <w:r w:rsidR="00693489">
              <w:rPr>
                <w:sz w:val="18"/>
                <w:szCs w:val="18"/>
              </w:rPr>
              <w:t>p.m.</w:t>
            </w:r>
          </w:p>
          <w:p w:rsidR="004861A6" w:rsidRPr="001B109D" w:rsidRDefault="004861A6" w:rsidP="00397729">
            <w:pPr>
              <w:spacing w:before="40" w:after="40"/>
              <w:contextualSpacing/>
              <w:rPr>
                <w:sz w:val="18"/>
                <w:szCs w:val="18"/>
              </w:rPr>
            </w:pPr>
          </w:p>
          <w:p w:rsidR="00A41AAA" w:rsidRPr="001B109D" w:rsidRDefault="00A41AAA" w:rsidP="00397729">
            <w:pPr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6163C8" w:rsidRDefault="00674F02" w:rsidP="004861A6">
            <w:pPr>
              <w:contextualSpacing/>
              <w:rPr>
                <w:sz w:val="18"/>
                <w:szCs w:val="18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748864" behindDoc="0" locked="0" layoutInCell="1" allowOverlap="1" wp14:anchorId="5977338F" wp14:editId="4D01D2E9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344170</wp:posOffset>
                  </wp:positionV>
                  <wp:extent cx="409575" cy="409575"/>
                  <wp:effectExtent l="0" t="0" r="9525" b="9525"/>
                  <wp:wrapNone/>
                  <wp:docPr id="24" name="Picture 2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Nintendo Switch Club-3 to 4 p.m.  </w:t>
            </w:r>
          </w:p>
          <w:p w:rsidR="006163C8" w:rsidRPr="006163C8" w:rsidRDefault="006163C8" w:rsidP="006163C8">
            <w:pPr>
              <w:rPr>
                <w:sz w:val="18"/>
                <w:szCs w:val="18"/>
              </w:rPr>
            </w:pPr>
          </w:p>
          <w:p w:rsidR="006163C8" w:rsidRPr="006163C8" w:rsidRDefault="006163C8" w:rsidP="006163C8">
            <w:pPr>
              <w:rPr>
                <w:sz w:val="18"/>
                <w:szCs w:val="18"/>
              </w:rPr>
            </w:pPr>
          </w:p>
          <w:p w:rsidR="006163C8" w:rsidRDefault="006163C8" w:rsidP="006163C8">
            <w:pPr>
              <w:rPr>
                <w:sz w:val="18"/>
                <w:szCs w:val="18"/>
              </w:rPr>
            </w:pPr>
          </w:p>
          <w:p w:rsidR="00A41AAA" w:rsidRPr="006163C8" w:rsidRDefault="00A41AAA" w:rsidP="00616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A41AAA" w:rsidRPr="001B109D" w:rsidRDefault="00A41AAA" w:rsidP="003657B8">
            <w:pPr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A41AAA" w:rsidTr="00741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1"/>
        </w:trPr>
        <w:tc>
          <w:tcPr>
            <w:tcW w:w="714" w:type="pct"/>
          </w:tcPr>
          <w:p w:rsidR="00A41AAA" w:rsidRPr="00693489" w:rsidRDefault="00432A9C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14" w:type="pct"/>
          </w:tcPr>
          <w:p w:rsidR="00A41AAA" w:rsidRPr="00693489" w:rsidRDefault="00432A9C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14" w:type="pct"/>
          </w:tcPr>
          <w:p w:rsidR="00A41AAA" w:rsidRPr="00693489" w:rsidRDefault="00432A9C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14" w:type="pct"/>
          </w:tcPr>
          <w:p w:rsidR="00A41AAA" w:rsidRPr="00693489" w:rsidRDefault="00432A9C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14" w:type="pct"/>
          </w:tcPr>
          <w:p w:rsidR="00A41AAA" w:rsidRPr="00693489" w:rsidRDefault="00432A9C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14" w:type="pct"/>
          </w:tcPr>
          <w:p w:rsidR="00A41AAA" w:rsidRPr="00693489" w:rsidRDefault="00432A9C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14" w:type="pct"/>
          </w:tcPr>
          <w:p w:rsidR="00A41AAA" w:rsidRPr="00693489" w:rsidRDefault="00432A9C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FC57D9" w:rsidTr="00194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798"/>
        </w:trPr>
        <w:tc>
          <w:tcPr>
            <w:tcW w:w="714" w:type="pct"/>
          </w:tcPr>
          <w:p w:rsidR="00201886" w:rsidRDefault="00201886" w:rsidP="00201886">
            <w:pPr>
              <w:spacing w:before="40" w:after="40"/>
            </w:pPr>
          </w:p>
        </w:tc>
        <w:tc>
          <w:tcPr>
            <w:tcW w:w="714" w:type="pct"/>
          </w:tcPr>
          <w:p w:rsidR="001B084F" w:rsidRDefault="001B084F" w:rsidP="00426F20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Toddler </w:t>
            </w:r>
            <w:r w:rsidR="00432A9C">
              <w:rPr>
                <w:sz w:val="18"/>
                <w:szCs w:val="18"/>
              </w:rPr>
              <w:t>Open Play</w:t>
            </w:r>
            <w:r>
              <w:rPr>
                <w:sz w:val="18"/>
                <w:szCs w:val="18"/>
              </w:rPr>
              <w:t xml:space="preserve"> Time-10:30</w:t>
            </w:r>
            <w:r w:rsidR="00426F20">
              <w:rPr>
                <w:sz w:val="18"/>
                <w:szCs w:val="18"/>
              </w:rPr>
              <w:t xml:space="preserve"> to 11:30</w:t>
            </w:r>
            <w:r>
              <w:rPr>
                <w:sz w:val="18"/>
                <w:szCs w:val="18"/>
              </w:rPr>
              <w:t xml:space="preserve"> a.m.</w:t>
            </w:r>
          </w:p>
          <w:p w:rsidR="00FC57D9" w:rsidRDefault="00FC57D9" w:rsidP="00397729">
            <w:pPr>
              <w:spacing w:before="40" w:after="40"/>
              <w:contextualSpacing/>
              <w:rPr>
                <w:sz w:val="18"/>
                <w:szCs w:val="18"/>
              </w:rPr>
            </w:pPr>
          </w:p>
          <w:p w:rsidR="00FC57D9" w:rsidRDefault="00426F20" w:rsidP="00397729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noProof/>
                <w:lang w:eastAsia="zh-CN"/>
                <w14:ligatures w14:val="none"/>
              </w:rPr>
              <w:drawing>
                <wp:anchor distT="0" distB="0" distL="114300" distR="114300" simplePos="0" relativeHeight="251364864" behindDoc="0" locked="0" layoutInCell="1" allowOverlap="1" wp14:anchorId="3E793296" wp14:editId="4A966EAC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153035</wp:posOffset>
                  </wp:positionV>
                  <wp:extent cx="276225" cy="402499"/>
                  <wp:effectExtent l="0" t="0" r="0" b="0"/>
                  <wp:wrapNone/>
                  <wp:docPr id="3" name="Picture 3" descr="Image result for trivia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trivia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0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0979">
              <w:rPr>
                <w:sz w:val="18"/>
                <w:szCs w:val="18"/>
              </w:rPr>
              <w:t xml:space="preserve">Trivia-3 </w:t>
            </w:r>
            <w:r>
              <w:rPr>
                <w:sz w:val="18"/>
                <w:szCs w:val="18"/>
              </w:rPr>
              <w:t xml:space="preserve">to 3:30 </w:t>
            </w:r>
            <w:r w:rsidR="00E20979">
              <w:rPr>
                <w:sz w:val="18"/>
                <w:szCs w:val="18"/>
              </w:rPr>
              <w:t xml:space="preserve">p.m. </w:t>
            </w:r>
          </w:p>
          <w:p w:rsidR="00E20979" w:rsidRPr="00741256" w:rsidRDefault="00E20979" w:rsidP="00397729">
            <w:pPr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FC57D9" w:rsidRPr="00741256" w:rsidRDefault="00693489" w:rsidP="00432A9C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Preschool </w:t>
            </w:r>
            <w:r w:rsidR="00432A9C">
              <w:rPr>
                <w:sz w:val="18"/>
                <w:szCs w:val="18"/>
              </w:rPr>
              <w:t>Open Play</w:t>
            </w:r>
            <w:r w:rsidR="004957D0">
              <w:rPr>
                <w:sz w:val="18"/>
                <w:szCs w:val="18"/>
              </w:rPr>
              <w:t xml:space="preserve"> Time-1:30</w:t>
            </w:r>
            <w:r w:rsidR="001B084F">
              <w:rPr>
                <w:sz w:val="18"/>
                <w:szCs w:val="18"/>
              </w:rPr>
              <w:t xml:space="preserve"> </w:t>
            </w:r>
            <w:r w:rsidR="00426F20">
              <w:rPr>
                <w:sz w:val="18"/>
                <w:szCs w:val="18"/>
              </w:rPr>
              <w:t xml:space="preserve">to 2:30 </w:t>
            </w:r>
            <w:r w:rsidR="001B084F">
              <w:rPr>
                <w:sz w:val="18"/>
                <w:szCs w:val="18"/>
              </w:rPr>
              <w:t>p.m.</w:t>
            </w:r>
          </w:p>
        </w:tc>
        <w:tc>
          <w:tcPr>
            <w:tcW w:w="714" w:type="pct"/>
          </w:tcPr>
          <w:p w:rsidR="00FC57D9" w:rsidRDefault="001B084F" w:rsidP="00432A9C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Baby </w:t>
            </w:r>
            <w:r w:rsidR="00432A9C">
              <w:rPr>
                <w:sz w:val="18"/>
                <w:szCs w:val="18"/>
              </w:rPr>
              <w:t>Open Play</w:t>
            </w:r>
            <w:r>
              <w:rPr>
                <w:sz w:val="18"/>
                <w:szCs w:val="18"/>
              </w:rPr>
              <w:t xml:space="preserve"> Time-10:30 </w:t>
            </w:r>
            <w:r w:rsidR="00426F20">
              <w:rPr>
                <w:sz w:val="18"/>
                <w:szCs w:val="18"/>
              </w:rPr>
              <w:t xml:space="preserve">to 11:30 </w:t>
            </w:r>
            <w:r>
              <w:rPr>
                <w:sz w:val="18"/>
                <w:szCs w:val="18"/>
              </w:rPr>
              <w:t>a. m.</w:t>
            </w:r>
          </w:p>
          <w:p w:rsidR="00FB362F" w:rsidRDefault="00FB362F" w:rsidP="00FB362F">
            <w:pPr>
              <w:spacing w:before="40" w:after="40"/>
              <w:contextualSpacing/>
              <w:rPr>
                <w:sz w:val="18"/>
                <w:szCs w:val="18"/>
              </w:rPr>
            </w:pPr>
          </w:p>
          <w:p w:rsidR="00FB362F" w:rsidRDefault="004957D0" w:rsidP="00FB362F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Crunchers</w:t>
            </w:r>
            <w:r w:rsidR="00FB362F">
              <w:rPr>
                <w:sz w:val="18"/>
                <w:szCs w:val="18"/>
              </w:rPr>
              <w:t>-</w:t>
            </w:r>
          </w:p>
          <w:p w:rsidR="00FB362F" w:rsidRDefault="00FB362F" w:rsidP="00FB362F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="004957D0">
              <w:rPr>
                <w:sz w:val="18"/>
                <w:szCs w:val="18"/>
              </w:rPr>
              <w:t xml:space="preserve">to 4:30 </w:t>
            </w:r>
            <w:r>
              <w:rPr>
                <w:sz w:val="18"/>
                <w:szCs w:val="18"/>
              </w:rPr>
              <w:t xml:space="preserve">p.m. </w:t>
            </w:r>
          </w:p>
          <w:p w:rsidR="00FB362F" w:rsidRPr="00741256" w:rsidRDefault="004957D0" w:rsidP="00FB362F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noProof/>
                <w:lang w:eastAsia="zh-CN"/>
                <w14:ligatures w14:val="none"/>
              </w:rPr>
              <w:drawing>
                <wp:anchor distT="0" distB="0" distL="114300" distR="114300" simplePos="0" relativeHeight="251420160" behindDoc="0" locked="0" layoutInCell="1" allowOverlap="1" wp14:anchorId="08208F95" wp14:editId="64310B7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11430</wp:posOffset>
                  </wp:positionV>
                  <wp:extent cx="519746" cy="310515"/>
                  <wp:effectExtent l="0" t="0" r="0" b="0"/>
                  <wp:wrapNone/>
                  <wp:docPr id="12" name="Picture 1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90" b="9177"/>
                          <a:stretch/>
                        </pic:blipFill>
                        <pic:spPr bwMode="auto">
                          <a:xfrm>
                            <a:off x="0" y="0"/>
                            <a:ext cx="519746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</w:tcPr>
          <w:p w:rsidR="00824C59" w:rsidRDefault="00A8297C" w:rsidP="00A8297C">
            <w:pPr>
              <w:rPr>
                <w:sz w:val="18"/>
                <w:szCs w:val="18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968000" behindDoc="0" locked="0" layoutInCell="1" allowOverlap="1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391160</wp:posOffset>
                  </wp:positionV>
                  <wp:extent cx="381446" cy="285750"/>
                  <wp:effectExtent l="0" t="0" r="0" b="0"/>
                  <wp:wrapNone/>
                  <wp:docPr id="20" name="Picture 2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46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4C59">
              <w:rPr>
                <w:sz w:val="18"/>
                <w:szCs w:val="18"/>
              </w:rPr>
              <w:t xml:space="preserve">Movers and Shakers-10:30 </w:t>
            </w:r>
            <w:r>
              <w:rPr>
                <w:sz w:val="18"/>
                <w:szCs w:val="18"/>
              </w:rPr>
              <w:t xml:space="preserve">to 11:30 </w:t>
            </w:r>
            <w:r w:rsidR="00824C59">
              <w:rPr>
                <w:sz w:val="18"/>
                <w:szCs w:val="18"/>
              </w:rPr>
              <w:t>a.m.</w:t>
            </w:r>
          </w:p>
          <w:p w:rsidR="00824C59" w:rsidRDefault="00824C59" w:rsidP="00F432A4">
            <w:pPr>
              <w:spacing w:before="40" w:after="40"/>
              <w:contextualSpacing/>
              <w:rPr>
                <w:sz w:val="18"/>
                <w:szCs w:val="18"/>
              </w:rPr>
            </w:pPr>
          </w:p>
          <w:p w:rsidR="00201886" w:rsidRPr="00741256" w:rsidRDefault="00201886" w:rsidP="00432A9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FC57D9" w:rsidRPr="00741256" w:rsidRDefault="003D5E52" w:rsidP="004957D0">
            <w:pPr>
              <w:contextualSpacing/>
              <w:rPr>
                <w:sz w:val="18"/>
                <w:szCs w:val="18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857408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445135</wp:posOffset>
                  </wp:positionV>
                  <wp:extent cx="638175" cy="640986"/>
                  <wp:effectExtent l="0" t="0" r="0" b="6985"/>
                  <wp:wrapNone/>
                  <wp:docPr id="17" name="Picture 1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0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6ADC">
              <w:rPr>
                <w:sz w:val="18"/>
                <w:szCs w:val="18"/>
              </w:rPr>
              <w:t>Father’s Day Craft-10 a.m.</w:t>
            </w:r>
            <w:r w:rsidR="004957D0">
              <w:rPr>
                <w:sz w:val="18"/>
                <w:szCs w:val="18"/>
              </w:rPr>
              <w:t xml:space="preserve"> </w:t>
            </w:r>
            <w:r w:rsidR="00426F20">
              <w:rPr>
                <w:sz w:val="18"/>
                <w:szCs w:val="18"/>
              </w:rPr>
              <w:t xml:space="preserve">to </w:t>
            </w:r>
            <w:r w:rsidR="00376ADC">
              <w:rPr>
                <w:sz w:val="18"/>
                <w:szCs w:val="18"/>
              </w:rPr>
              <w:t>4:30 p.m.</w:t>
            </w:r>
            <w:r w:rsidR="00376ADC">
              <w:rPr>
                <w:noProof/>
                <w:lang w:eastAsia="zh-CN"/>
                <w14:ligatures w14:val="none"/>
              </w:rPr>
              <w:t xml:space="preserve"> </w:t>
            </w:r>
          </w:p>
        </w:tc>
        <w:tc>
          <w:tcPr>
            <w:tcW w:w="714" w:type="pct"/>
          </w:tcPr>
          <w:p w:rsidR="00FC57D9" w:rsidRDefault="00FC57D9" w:rsidP="00F33AE5">
            <w:pPr>
              <w:spacing w:before="40" w:after="40"/>
              <w:contextualSpacing/>
              <w:rPr>
                <w:sz w:val="18"/>
                <w:szCs w:val="18"/>
              </w:rPr>
            </w:pPr>
          </w:p>
          <w:p w:rsidR="00FC57D9" w:rsidRPr="00741256" w:rsidRDefault="00FC57D9" w:rsidP="00F33AE5">
            <w:pPr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FC57D9" w:rsidTr="00194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2"/>
        </w:trPr>
        <w:tc>
          <w:tcPr>
            <w:tcW w:w="714" w:type="pct"/>
          </w:tcPr>
          <w:p w:rsidR="00FC57D9" w:rsidRPr="00C629B4" w:rsidRDefault="00432A9C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14" w:type="pct"/>
          </w:tcPr>
          <w:p w:rsidR="00FC57D9" w:rsidRPr="00C629B4" w:rsidRDefault="00432A9C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14" w:type="pct"/>
          </w:tcPr>
          <w:p w:rsidR="00FC57D9" w:rsidRPr="00C629B4" w:rsidRDefault="00432A9C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14" w:type="pct"/>
          </w:tcPr>
          <w:p w:rsidR="00FC57D9" w:rsidRPr="00C629B4" w:rsidRDefault="00432A9C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14" w:type="pct"/>
          </w:tcPr>
          <w:p w:rsidR="00FC57D9" w:rsidRPr="00C629B4" w:rsidRDefault="00432A9C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14" w:type="pct"/>
          </w:tcPr>
          <w:p w:rsidR="00FC57D9" w:rsidRPr="00C629B4" w:rsidRDefault="00432A9C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714" w:type="pct"/>
          </w:tcPr>
          <w:p w:rsidR="00FC57D9" w:rsidRPr="00C629B4" w:rsidRDefault="00432A9C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FC57D9" w:rsidTr="00194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798"/>
        </w:trPr>
        <w:tc>
          <w:tcPr>
            <w:tcW w:w="714" w:type="pct"/>
          </w:tcPr>
          <w:p w:rsidR="00201886" w:rsidRDefault="00201886" w:rsidP="00201886">
            <w:pPr>
              <w:spacing w:before="40" w:after="40"/>
            </w:pPr>
          </w:p>
        </w:tc>
        <w:tc>
          <w:tcPr>
            <w:tcW w:w="714" w:type="pct"/>
          </w:tcPr>
          <w:p w:rsidR="00432A9C" w:rsidRDefault="001B084F" w:rsidP="00432A9C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Toddler </w:t>
            </w:r>
            <w:r w:rsidR="00432A9C">
              <w:rPr>
                <w:sz w:val="18"/>
                <w:szCs w:val="18"/>
              </w:rPr>
              <w:t>Open Play</w:t>
            </w:r>
            <w:r>
              <w:rPr>
                <w:sz w:val="18"/>
                <w:szCs w:val="18"/>
              </w:rPr>
              <w:t xml:space="preserve"> Time-</w:t>
            </w:r>
          </w:p>
          <w:p w:rsidR="001B084F" w:rsidRDefault="001B084F" w:rsidP="00432A9C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="00426F20">
              <w:rPr>
                <w:sz w:val="18"/>
                <w:szCs w:val="18"/>
              </w:rPr>
              <w:t xml:space="preserve"> to 11:30</w:t>
            </w:r>
            <w:r>
              <w:rPr>
                <w:sz w:val="18"/>
                <w:szCs w:val="18"/>
              </w:rPr>
              <w:t xml:space="preserve"> a.m.</w:t>
            </w:r>
          </w:p>
          <w:p w:rsidR="00C4763E" w:rsidRDefault="00C4763E" w:rsidP="001B084F">
            <w:pPr>
              <w:spacing w:before="40" w:after="40"/>
              <w:contextualSpacing/>
              <w:rPr>
                <w:sz w:val="18"/>
                <w:szCs w:val="18"/>
              </w:rPr>
            </w:pPr>
          </w:p>
          <w:p w:rsidR="00FC57D9" w:rsidRPr="00741256" w:rsidRDefault="00FC57D9" w:rsidP="00C629B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FC57D9" w:rsidRDefault="00376ADC" w:rsidP="00432A9C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Preschool </w:t>
            </w:r>
            <w:r w:rsidR="00432A9C">
              <w:rPr>
                <w:sz w:val="18"/>
                <w:szCs w:val="18"/>
              </w:rPr>
              <w:t>Open Play</w:t>
            </w:r>
            <w:r w:rsidR="004957D0">
              <w:rPr>
                <w:sz w:val="18"/>
                <w:szCs w:val="18"/>
              </w:rPr>
              <w:t xml:space="preserve"> Time-1:30 </w:t>
            </w:r>
            <w:r w:rsidR="00426F20">
              <w:rPr>
                <w:sz w:val="18"/>
                <w:szCs w:val="18"/>
              </w:rPr>
              <w:t xml:space="preserve">to 2:30 </w:t>
            </w:r>
            <w:r w:rsidR="001B084F">
              <w:rPr>
                <w:sz w:val="18"/>
                <w:szCs w:val="18"/>
              </w:rPr>
              <w:t>p.m.</w:t>
            </w:r>
          </w:p>
          <w:p w:rsidR="00105BBE" w:rsidRDefault="00105BBE" w:rsidP="00397729">
            <w:pPr>
              <w:spacing w:before="40" w:after="40"/>
              <w:contextualSpacing/>
              <w:rPr>
                <w:sz w:val="18"/>
                <w:szCs w:val="18"/>
              </w:rPr>
            </w:pPr>
          </w:p>
          <w:p w:rsidR="00105BBE" w:rsidRPr="00741256" w:rsidRDefault="00105BBE" w:rsidP="00397729">
            <w:pPr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B33C9C" w:rsidRDefault="001B084F" w:rsidP="00432A9C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Baby </w:t>
            </w:r>
            <w:r w:rsidR="00432A9C">
              <w:rPr>
                <w:sz w:val="18"/>
                <w:szCs w:val="18"/>
              </w:rPr>
              <w:t>Open Play</w:t>
            </w:r>
            <w:r>
              <w:rPr>
                <w:sz w:val="18"/>
                <w:szCs w:val="18"/>
              </w:rPr>
              <w:t xml:space="preserve"> Time-10:30</w:t>
            </w:r>
            <w:r w:rsidR="00426F20">
              <w:rPr>
                <w:sz w:val="18"/>
                <w:szCs w:val="18"/>
              </w:rPr>
              <w:t xml:space="preserve"> to 11:30</w:t>
            </w:r>
            <w:r>
              <w:rPr>
                <w:sz w:val="18"/>
                <w:szCs w:val="18"/>
              </w:rPr>
              <w:t xml:space="preserve"> a. m.</w:t>
            </w:r>
            <w:r w:rsidRPr="00741256">
              <w:rPr>
                <w:sz w:val="18"/>
                <w:szCs w:val="18"/>
              </w:rPr>
              <w:t xml:space="preserve"> </w:t>
            </w:r>
          </w:p>
          <w:p w:rsidR="00C4763E" w:rsidRDefault="00C4763E" w:rsidP="00C4763E">
            <w:pPr>
              <w:spacing w:before="40" w:after="40"/>
              <w:contextualSpacing/>
              <w:rPr>
                <w:sz w:val="18"/>
                <w:szCs w:val="18"/>
              </w:rPr>
            </w:pPr>
          </w:p>
          <w:p w:rsidR="00C4763E" w:rsidRDefault="00C4763E" w:rsidP="00C4763E">
            <w:pPr>
              <w:spacing w:before="40" w:after="40"/>
              <w:contextualSpacing/>
              <w:rPr>
                <w:sz w:val="18"/>
                <w:szCs w:val="18"/>
              </w:rPr>
            </w:pPr>
          </w:p>
          <w:p w:rsidR="00C4763E" w:rsidRPr="00741256" w:rsidRDefault="00C4763E" w:rsidP="00C4763E">
            <w:pPr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824C59" w:rsidRDefault="00A8297C" w:rsidP="00432A9C">
            <w:pPr>
              <w:rPr>
                <w:sz w:val="18"/>
                <w:szCs w:val="18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2021248" behindDoc="1" locked="0" layoutInCell="1" allowOverlap="1" wp14:anchorId="65CF5CF2" wp14:editId="5F2D8DB9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273685</wp:posOffset>
                  </wp:positionV>
                  <wp:extent cx="381446" cy="285750"/>
                  <wp:effectExtent l="0" t="0" r="0" b="0"/>
                  <wp:wrapNone/>
                  <wp:docPr id="21" name="Picture 2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46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4C59">
              <w:rPr>
                <w:sz w:val="18"/>
                <w:szCs w:val="18"/>
              </w:rPr>
              <w:t>Movers</w:t>
            </w:r>
            <w:r w:rsidR="00432A9C">
              <w:rPr>
                <w:sz w:val="18"/>
                <w:szCs w:val="18"/>
              </w:rPr>
              <w:t xml:space="preserve"> </w:t>
            </w:r>
            <w:r w:rsidR="00824C59">
              <w:rPr>
                <w:sz w:val="18"/>
                <w:szCs w:val="18"/>
              </w:rPr>
              <w:t xml:space="preserve">and Shakers-10:30 </w:t>
            </w:r>
            <w:r>
              <w:rPr>
                <w:sz w:val="18"/>
                <w:szCs w:val="18"/>
              </w:rPr>
              <w:t xml:space="preserve">to 11:30 </w:t>
            </w:r>
            <w:r w:rsidR="00824C59">
              <w:rPr>
                <w:sz w:val="18"/>
                <w:szCs w:val="18"/>
              </w:rPr>
              <w:t>a.m.</w:t>
            </w:r>
            <w:r>
              <w:rPr>
                <w:noProof/>
                <w:lang w:eastAsia="zh-CN"/>
              </w:rPr>
              <w:t xml:space="preserve"> </w:t>
            </w:r>
          </w:p>
          <w:p w:rsidR="00824C59" w:rsidRDefault="00824C59" w:rsidP="00693489">
            <w:pPr>
              <w:contextualSpacing/>
              <w:rPr>
                <w:sz w:val="18"/>
                <w:szCs w:val="18"/>
              </w:rPr>
            </w:pPr>
          </w:p>
          <w:p w:rsidR="00693489" w:rsidRDefault="00A8297C" w:rsidP="00A8297C">
            <w:pPr>
              <w:contextualSpacing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zh-CN"/>
                <w14:ligatures w14:val="none"/>
              </w:rPr>
              <w:drawing>
                <wp:anchor distT="0" distB="0" distL="114300" distR="114300" simplePos="0" relativeHeight="251310592" behindDoc="0" locked="0" layoutInCell="1" allowOverlap="1" wp14:anchorId="0C747E94" wp14:editId="6C28B532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175260</wp:posOffset>
                  </wp:positionV>
                  <wp:extent cx="485775" cy="281046"/>
                  <wp:effectExtent l="0" t="0" r="0" b="5080"/>
                  <wp:wrapNone/>
                  <wp:docPr id="8" name="Picture 8" descr="C:\Users\MipkCirc\AppData\Local\Microsoft\Windows\Temporary Internet Files\Content.IE5\G9DS7N4R\Picture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pkCirc\AppData\Local\Microsoft\Windows\Temporary Internet Files\Content.IE5\G9DS7N4R\Picture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81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>STEM</w:t>
            </w:r>
            <w:r w:rsidR="00693489">
              <w:rPr>
                <w:sz w:val="18"/>
                <w:szCs w:val="18"/>
              </w:rPr>
              <w:t xml:space="preserve">-3 </w:t>
            </w:r>
            <w:r>
              <w:rPr>
                <w:sz w:val="18"/>
                <w:szCs w:val="18"/>
              </w:rPr>
              <w:t xml:space="preserve">to 4:30 </w:t>
            </w:r>
            <w:r w:rsidR="00693489">
              <w:rPr>
                <w:sz w:val="18"/>
                <w:szCs w:val="18"/>
              </w:rPr>
              <w:t>p.m.</w:t>
            </w:r>
          </w:p>
          <w:p w:rsidR="00FC57D9" w:rsidRPr="00741256" w:rsidRDefault="00FC57D9" w:rsidP="00AA461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FC57D9" w:rsidRPr="00741256" w:rsidRDefault="00674F02" w:rsidP="004861A6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802112" behindDoc="0" locked="0" layoutInCell="1" allowOverlap="1" wp14:anchorId="5977338F" wp14:editId="4D01D2E9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332105</wp:posOffset>
                  </wp:positionV>
                  <wp:extent cx="409575" cy="409575"/>
                  <wp:effectExtent l="0" t="0" r="9525" b="9525"/>
                  <wp:wrapNone/>
                  <wp:docPr id="13" name="Picture 1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>Nintendo Switch Club-3 to 4 p.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sz w:val="18"/>
                <w:szCs w:val="18"/>
              </w:rPr>
              <w:t xml:space="preserve">m.  </w:t>
            </w:r>
          </w:p>
        </w:tc>
        <w:tc>
          <w:tcPr>
            <w:tcW w:w="714" w:type="pct"/>
          </w:tcPr>
          <w:p w:rsidR="00FC57D9" w:rsidRPr="00741256" w:rsidRDefault="00FC57D9" w:rsidP="003657B8">
            <w:pPr>
              <w:spacing w:before="40" w:after="40"/>
              <w:contextualSpacing/>
              <w:rPr>
                <w:sz w:val="18"/>
                <w:szCs w:val="18"/>
              </w:rPr>
            </w:pPr>
          </w:p>
        </w:tc>
      </w:tr>
      <w:tr w:rsidR="00FC57D9" w:rsidTr="00741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2"/>
        </w:trPr>
        <w:tc>
          <w:tcPr>
            <w:tcW w:w="714" w:type="pct"/>
          </w:tcPr>
          <w:p w:rsidR="00FC57D9" w:rsidRPr="00C629B4" w:rsidRDefault="00432A9C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14" w:type="pct"/>
          </w:tcPr>
          <w:p w:rsidR="00FC57D9" w:rsidRPr="00C629B4" w:rsidRDefault="00432A9C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714" w:type="pct"/>
          </w:tcPr>
          <w:p w:rsidR="00FC57D9" w:rsidRPr="00C629B4" w:rsidRDefault="00432A9C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FC57D9" w:rsidRPr="00C629B4">
              <w:rPr>
                <w:b/>
                <w:bCs/>
              </w:rPr>
              <w:fldChar w:fldCharType="begin"/>
            </w:r>
            <w:r w:rsidR="00FC57D9" w:rsidRPr="00C629B4">
              <w:rPr>
                <w:b/>
                <w:bCs/>
              </w:rPr>
              <w:instrText xml:space="preserve">IF </w:instrText>
            </w:r>
            <w:r w:rsidR="00FC57D9" w:rsidRPr="00C629B4">
              <w:rPr>
                <w:b/>
                <w:bCs/>
              </w:rPr>
              <w:fldChar w:fldCharType="begin"/>
            </w:r>
            <w:r w:rsidR="00FC57D9" w:rsidRPr="00C629B4">
              <w:rPr>
                <w:b/>
                <w:bCs/>
              </w:rPr>
              <w:instrText xml:space="preserve"> =B10</w:instrText>
            </w:r>
            <w:r w:rsidR="00FC57D9" w:rsidRPr="00C629B4">
              <w:rPr>
                <w:b/>
                <w:bCs/>
              </w:rPr>
              <w:fldChar w:fldCharType="separate"/>
            </w:r>
            <w:r w:rsidR="00FC57D9" w:rsidRPr="00C629B4">
              <w:rPr>
                <w:b/>
                <w:bCs/>
                <w:noProof/>
              </w:rPr>
              <w:instrText>30</w:instrText>
            </w:r>
            <w:r w:rsidR="00FC57D9" w:rsidRPr="00C629B4">
              <w:rPr>
                <w:b/>
                <w:bCs/>
              </w:rPr>
              <w:fldChar w:fldCharType="end"/>
            </w:r>
            <w:r w:rsidR="00FC57D9" w:rsidRPr="00C629B4">
              <w:rPr>
                <w:b/>
                <w:bCs/>
              </w:rPr>
              <w:instrText xml:space="preserve"> = 0,"" </w:instrText>
            </w:r>
            <w:r w:rsidR="00FC57D9" w:rsidRPr="00C629B4">
              <w:rPr>
                <w:b/>
                <w:bCs/>
              </w:rPr>
              <w:fldChar w:fldCharType="begin"/>
            </w:r>
            <w:r w:rsidR="00FC57D9" w:rsidRPr="00C629B4">
              <w:rPr>
                <w:b/>
                <w:bCs/>
              </w:rPr>
              <w:instrText xml:space="preserve"> IF </w:instrText>
            </w:r>
            <w:r w:rsidR="00FC57D9" w:rsidRPr="00C629B4">
              <w:rPr>
                <w:b/>
                <w:bCs/>
              </w:rPr>
              <w:fldChar w:fldCharType="begin"/>
            </w:r>
            <w:r w:rsidR="00FC57D9" w:rsidRPr="00C629B4">
              <w:rPr>
                <w:b/>
                <w:bCs/>
              </w:rPr>
              <w:instrText xml:space="preserve"> =B10 </w:instrText>
            </w:r>
            <w:r w:rsidR="00FC57D9" w:rsidRPr="00C629B4">
              <w:rPr>
                <w:b/>
                <w:bCs/>
              </w:rPr>
              <w:fldChar w:fldCharType="separate"/>
            </w:r>
            <w:r w:rsidR="00FC57D9" w:rsidRPr="00C629B4">
              <w:rPr>
                <w:b/>
                <w:bCs/>
                <w:noProof/>
              </w:rPr>
              <w:instrText>30</w:instrText>
            </w:r>
            <w:r w:rsidR="00FC57D9" w:rsidRPr="00C629B4">
              <w:rPr>
                <w:b/>
                <w:bCs/>
              </w:rPr>
              <w:fldChar w:fldCharType="end"/>
            </w:r>
            <w:r w:rsidR="00FC57D9" w:rsidRPr="00C629B4">
              <w:rPr>
                <w:b/>
                <w:bCs/>
              </w:rPr>
              <w:instrText xml:space="preserve">  &lt; </w:instrText>
            </w:r>
            <w:r w:rsidR="00FC57D9" w:rsidRPr="00C629B4">
              <w:rPr>
                <w:b/>
                <w:bCs/>
              </w:rPr>
              <w:fldChar w:fldCharType="begin"/>
            </w:r>
            <w:r w:rsidR="00FC57D9" w:rsidRPr="00C629B4">
              <w:rPr>
                <w:b/>
                <w:bCs/>
              </w:rPr>
              <w:instrText xml:space="preserve"> DocVariable MonthEnd \@ d </w:instrText>
            </w:r>
            <w:r w:rsidR="00FC57D9" w:rsidRPr="00C629B4">
              <w:rPr>
                <w:b/>
                <w:bCs/>
              </w:rPr>
              <w:fldChar w:fldCharType="separate"/>
            </w:r>
            <w:r w:rsidR="00FC57D9" w:rsidRPr="00C629B4">
              <w:rPr>
                <w:b/>
                <w:bCs/>
              </w:rPr>
              <w:instrText>30</w:instrText>
            </w:r>
            <w:r w:rsidR="00FC57D9" w:rsidRPr="00C629B4">
              <w:rPr>
                <w:b/>
                <w:bCs/>
              </w:rPr>
              <w:fldChar w:fldCharType="end"/>
            </w:r>
            <w:r w:rsidR="00FC57D9" w:rsidRPr="00C629B4">
              <w:rPr>
                <w:b/>
                <w:bCs/>
              </w:rPr>
              <w:instrText xml:space="preserve">  </w:instrText>
            </w:r>
            <w:r w:rsidR="00FC57D9" w:rsidRPr="00C629B4">
              <w:rPr>
                <w:b/>
                <w:bCs/>
              </w:rPr>
              <w:fldChar w:fldCharType="begin"/>
            </w:r>
            <w:r w:rsidR="00FC57D9" w:rsidRPr="00C629B4">
              <w:rPr>
                <w:b/>
                <w:bCs/>
              </w:rPr>
              <w:instrText xml:space="preserve"> =B10+1 </w:instrText>
            </w:r>
            <w:r w:rsidR="00FC57D9" w:rsidRPr="00C629B4">
              <w:rPr>
                <w:b/>
                <w:bCs/>
              </w:rPr>
              <w:fldChar w:fldCharType="separate"/>
            </w:r>
            <w:r w:rsidR="00FC57D9" w:rsidRPr="00C629B4">
              <w:rPr>
                <w:b/>
                <w:bCs/>
                <w:noProof/>
              </w:rPr>
              <w:instrText>26</w:instrText>
            </w:r>
            <w:r w:rsidR="00FC57D9" w:rsidRPr="00C629B4">
              <w:rPr>
                <w:b/>
                <w:bCs/>
              </w:rPr>
              <w:fldChar w:fldCharType="end"/>
            </w:r>
            <w:r w:rsidR="00FC57D9" w:rsidRPr="00C629B4">
              <w:rPr>
                <w:b/>
                <w:bCs/>
              </w:rPr>
              <w:instrText xml:space="preserve"> "" </w:instrText>
            </w:r>
            <w:r w:rsidR="00FC57D9" w:rsidRPr="00C629B4">
              <w:rPr>
                <w:b/>
                <w:bCs/>
              </w:rPr>
              <w:fldChar w:fldCharType="end"/>
            </w:r>
            <w:r w:rsidR="00FC57D9" w:rsidRPr="00C629B4">
              <w:rPr>
                <w:b/>
                <w:bCs/>
              </w:rPr>
              <w:fldChar w:fldCharType="end"/>
            </w:r>
          </w:p>
        </w:tc>
        <w:tc>
          <w:tcPr>
            <w:tcW w:w="714" w:type="pct"/>
          </w:tcPr>
          <w:p w:rsidR="00FC57D9" w:rsidRPr="00C629B4" w:rsidRDefault="00432A9C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FC57D9" w:rsidRPr="00C629B4">
              <w:rPr>
                <w:b/>
                <w:bCs/>
              </w:rPr>
              <w:fldChar w:fldCharType="begin"/>
            </w:r>
            <w:r w:rsidR="00FC57D9" w:rsidRPr="00C629B4">
              <w:rPr>
                <w:b/>
                <w:bCs/>
              </w:rPr>
              <w:instrText xml:space="preserve">IF </w:instrText>
            </w:r>
            <w:r w:rsidR="00FC57D9" w:rsidRPr="00C629B4">
              <w:rPr>
                <w:b/>
                <w:bCs/>
              </w:rPr>
              <w:fldChar w:fldCharType="begin"/>
            </w:r>
            <w:r w:rsidR="00FC57D9" w:rsidRPr="00C629B4">
              <w:rPr>
                <w:b/>
                <w:bCs/>
              </w:rPr>
              <w:instrText xml:space="preserve"> =C10</w:instrText>
            </w:r>
            <w:r w:rsidR="00FC57D9" w:rsidRPr="00C629B4">
              <w:rPr>
                <w:b/>
                <w:bCs/>
              </w:rPr>
              <w:fldChar w:fldCharType="separate"/>
            </w:r>
            <w:r w:rsidR="00FC57D9" w:rsidRPr="00C629B4">
              <w:rPr>
                <w:b/>
                <w:bCs/>
                <w:noProof/>
              </w:rPr>
              <w:instrText>0</w:instrText>
            </w:r>
            <w:r w:rsidR="00FC57D9" w:rsidRPr="00C629B4">
              <w:rPr>
                <w:b/>
                <w:bCs/>
              </w:rPr>
              <w:fldChar w:fldCharType="end"/>
            </w:r>
            <w:r w:rsidR="00FC57D9" w:rsidRPr="00C629B4">
              <w:rPr>
                <w:b/>
                <w:bCs/>
              </w:rPr>
              <w:instrText xml:space="preserve"> = 0,"" </w:instrText>
            </w:r>
            <w:r w:rsidR="00FC57D9" w:rsidRPr="00C629B4">
              <w:rPr>
                <w:b/>
                <w:bCs/>
              </w:rPr>
              <w:fldChar w:fldCharType="begin"/>
            </w:r>
            <w:r w:rsidR="00FC57D9" w:rsidRPr="00C629B4">
              <w:rPr>
                <w:b/>
                <w:bCs/>
              </w:rPr>
              <w:instrText xml:space="preserve"> IF </w:instrText>
            </w:r>
            <w:r w:rsidR="00FC57D9" w:rsidRPr="00C629B4">
              <w:rPr>
                <w:b/>
                <w:bCs/>
              </w:rPr>
              <w:fldChar w:fldCharType="begin"/>
            </w:r>
            <w:r w:rsidR="00FC57D9" w:rsidRPr="00C629B4">
              <w:rPr>
                <w:b/>
                <w:bCs/>
              </w:rPr>
              <w:instrText xml:space="preserve"> =C10 </w:instrText>
            </w:r>
            <w:r w:rsidR="00FC57D9" w:rsidRPr="00C629B4">
              <w:rPr>
                <w:b/>
                <w:bCs/>
              </w:rPr>
              <w:fldChar w:fldCharType="separate"/>
            </w:r>
            <w:r w:rsidR="00FC57D9" w:rsidRPr="00C629B4">
              <w:rPr>
                <w:b/>
                <w:bCs/>
                <w:noProof/>
              </w:rPr>
              <w:instrText>26</w:instrText>
            </w:r>
            <w:r w:rsidR="00FC57D9" w:rsidRPr="00C629B4">
              <w:rPr>
                <w:b/>
                <w:bCs/>
              </w:rPr>
              <w:fldChar w:fldCharType="end"/>
            </w:r>
            <w:r w:rsidR="00FC57D9" w:rsidRPr="00C629B4">
              <w:rPr>
                <w:b/>
                <w:bCs/>
              </w:rPr>
              <w:instrText xml:space="preserve">  &lt; </w:instrText>
            </w:r>
            <w:r w:rsidR="00FC57D9" w:rsidRPr="00C629B4">
              <w:rPr>
                <w:b/>
                <w:bCs/>
              </w:rPr>
              <w:fldChar w:fldCharType="begin"/>
            </w:r>
            <w:r w:rsidR="00FC57D9" w:rsidRPr="00C629B4">
              <w:rPr>
                <w:b/>
                <w:bCs/>
              </w:rPr>
              <w:instrText xml:space="preserve"> DocVariable MonthEnd \@ d </w:instrText>
            </w:r>
            <w:r w:rsidR="00FC57D9" w:rsidRPr="00C629B4">
              <w:rPr>
                <w:b/>
                <w:bCs/>
              </w:rPr>
              <w:fldChar w:fldCharType="separate"/>
            </w:r>
            <w:r w:rsidR="00FC57D9" w:rsidRPr="00C629B4">
              <w:rPr>
                <w:b/>
                <w:bCs/>
              </w:rPr>
              <w:instrText>31</w:instrText>
            </w:r>
            <w:r w:rsidR="00FC57D9" w:rsidRPr="00C629B4">
              <w:rPr>
                <w:b/>
                <w:bCs/>
              </w:rPr>
              <w:fldChar w:fldCharType="end"/>
            </w:r>
            <w:r w:rsidR="00FC57D9" w:rsidRPr="00C629B4">
              <w:rPr>
                <w:b/>
                <w:bCs/>
              </w:rPr>
              <w:instrText xml:space="preserve">  </w:instrText>
            </w:r>
            <w:r w:rsidR="00FC57D9" w:rsidRPr="00C629B4">
              <w:rPr>
                <w:b/>
                <w:bCs/>
              </w:rPr>
              <w:fldChar w:fldCharType="begin"/>
            </w:r>
            <w:r w:rsidR="00FC57D9" w:rsidRPr="00C629B4">
              <w:rPr>
                <w:b/>
                <w:bCs/>
              </w:rPr>
              <w:instrText xml:space="preserve"> =C10+1 </w:instrText>
            </w:r>
            <w:r w:rsidR="00FC57D9" w:rsidRPr="00C629B4">
              <w:rPr>
                <w:b/>
                <w:bCs/>
              </w:rPr>
              <w:fldChar w:fldCharType="separate"/>
            </w:r>
            <w:r w:rsidR="00FC57D9" w:rsidRPr="00C629B4">
              <w:rPr>
                <w:b/>
                <w:bCs/>
                <w:noProof/>
              </w:rPr>
              <w:instrText>27</w:instrText>
            </w:r>
            <w:r w:rsidR="00FC57D9" w:rsidRPr="00C629B4">
              <w:rPr>
                <w:b/>
                <w:bCs/>
              </w:rPr>
              <w:fldChar w:fldCharType="end"/>
            </w:r>
            <w:r w:rsidR="00FC57D9" w:rsidRPr="00C629B4">
              <w:rPr>
                <w:b/>
                <w:bCs/>
              </w:rPr>
              <w:instrText xml:space="preserve"> "" </w:instrText>
            </w:r>
            <w:r w:rsidR="00FC57D9" w:rsidRPr="00C629B4">
              <w:rPr>
                <w:b/>
                <w:bCs/>
              </w:rPr>
              <w:fldChar w:fldCharType="separate"/>
            </w:r>
            <w:r w:rsidR="00FC57D9" w:rsidRPr="00C629B4">
              <w:rPr>
                <w:b/>
                <w:bCs/>
                <w:noProof/>
              </w:rPr>
              <w:instrText>27</w:instrText>
            </w:r>
            <w:r w:rsidR="00FC57D9" w:rsidRPr="00C629B4">
              <w:rPr>
                <w:b/>
                <w:bCs/>
              </w:rPr>
              <w:fldChar w:fldCharType="end"/>
            </w:r>
            <w:r w:rsidR="00FC57D9" w:rsidRPr="00C629B4">
              <w:rPr>
                <w:b/>
                <w:bCs/>
              </w:rPr>
              <w:fldChar w:fldCharType="end"/>
            </w:r>
          </w:p>
        </w:tc>
        <w:tc>
          <w:tcPr>
            <w:tcW w:w="714" w:type="pct"/>
          </w:tcPr>
          <w:p w:rsidR="00FC57D9" w:rsidRPr="00C629B4" w:rsidRDefault="00432A9C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  <w:p w:rsidR="00FC57D9" w:rsidRDefault="00FC57D9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C57D9" w:rsidRPr="00C629B4" w:rsidRDefault="00432A9C">
            <w:pPr>
              <w:pStyle w:val="Dates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FC57D9" w:rsidRPr="00C629B4">
              <w:rPr>
                <w:b/>
                <w:bCs/>
              </w:rPr>
              <w:fldChar w:fldCharType="begin"/>
            </w:r>
            <w:r w:rsidR="00FC57D9" w:rsidRPr="00C629B4">
              <w:rPr>
                <w:b/>
                <w:bCs/>
              </w:rPr>
              <w:instrText xml:space="preserve">IF </w:instrText>
            </w:r>
            <w:r w:rsidR="00FC57D9" w:rsidRPr="00C629B4">
              <w:rPr>
                <w:b/>
                <w:bCs/>
              </w:rPr>
              <w:fldChar w:fldCharType="begin"/>
            </w:r>
            <w:r w:rsidR="00FC57D9" w:rsidRPr="00C629B4">
              <w:rPr>
                <w:b/>
                <w:bCs/>
              </w:rPr>
              <w:instrText xml:space="preserve"> =E10</w:instrText>
            </w:r>
            <w:r w:rsidR="00FC57D9" w:rsidRPr="00C629B4">
              <w:rPr>
                <w:b/>
                <w:bCs/>
              </w:rPr>
              <w:fldChar w:fldCharType="separate"/>
            </w:r>
            <w:r w:rsidR="00FC57D9" w:rsidRPr="00C629B4">
              <w:rPr>
                <w:b/>
                <w:bCs/>
                <w:noProof/>
              </w:rPr>
              <w:instrText>0</w:instrText>
            </w:r>
            <w:r w:rsidR="00FC57D9" w:rsidRPr="00C629B4">
              <w:rPr>
                <w:b/>
                <w:bCs/>
              </w:rPr>
              <w:fldChar w:fldCharType="end"/>
            </w:r>
            <w:r w:rsidR="00FC57D9" w:rsidRPr="00C629B4">
              <w:rPr>
                <w:b/>
                <w:bCs/>
              </w:rPr>
              <w:instrText xml:space="preserve"> = 0,"" </w:instrText>
            </w:r>
            <w:r w:rsidR="00FC57D9" w:rsidRPr="00C629B4">
              <w:rPr>
                <w:b/>
                <w:bCs/>
              </w:rPr>
              <w:fldChar w:fldCharType="begin"/>
            </w:r>
            <w:r w:rsidR="00FC57D9" w:rsidRPr="00C629B4">
              <w:rPr>
                <w:b/>
                <w:bCs/>
              </w:rPr>
              <w:instrText xml:space="preserve"> IF </w:instrText>
            </w:r>
            <w:r w:rsidR="00FC57D9" w:rsidRPr="00C629B4">
              <w:rPr>
                <w:b/>
                <w:bCs/>
              </w:rPr>
              <w:fldChar w:fldCharType="begin"/>
            </w:r>
            <w:r w:rsidR="00FC57D9" w:rsidRPr="00C629B4">
              <w:rPr>
                <w:b/>
                <w:bCs/>
              </w:rPr>
              <w:instrText xml:space="preserve"> =E10 </w:instrText>
            </w:r>
            <w:r w:rsidR="00FC57D9" w:rsidRPr="00C629B4">
              <w:rPr>
                <w:b/>
                <w:bCs/>
              </w:rPr>
              <w:fldChar w:fldCharType="separate"/>
            </w:r>
            <w:r w:rsidR="00FC57D9" w:rsidRPr="00C629B4">
              <w:rPr>
                <w:b/>
                <w:bCs/>
                <w:noProof/>
              </w:rPr>
              <w:instrText>28</w:instrText>
            </w:r>
            <w:r w:rsidR="00FC57D9" w:rsidRPr="00C629B4">
              <w:rPr>
                <w:b/>
                <w:bCs/>
              </w:rPr>
              <w:fldChar w:fldCharType="end"/>
            </w:r>
            <w:r w:rsidR="00FC57D9" w:rsidRPr="00C629B4">
              <w:rPr>
                <w:b/>
                <w:bCs/>
              </w:rPr>
              <w:instrText xml:space="preserve">  &lt; </w:instrText>
            </w:r>
            <w:r w:rsidR="00FC57D9" w:rsidRPr="00C629B4">
              <w:rPr>
                <w:b/>
                <w:bCs/>
              </w:rPr>
              <w:fldChar w:fldCharType="begin"/>
            </w:r>
            <w:r w:rsidR="00FC57D9" w:rsidRPr="00C629B4">
              <w:rPr>
                <w:b/>
                <w:bCs/>
              </w:rPr>
              <w:instrText xml:space="preserve"> DocVariable MonthEnd \@ d </w:instrText>
            </w:r>
            <w:r w:rsidR="00FC57D9" w:rsidRPr="00C629B4">
              <w:rPr>
                <w:b/>
                <w:bCs/>
              </w:rPr>
              <w:fldChar w:fldCharType="separate"/>
            </w:r>
            <w:r w:rsidR="00FC57D9" w:rsidRPr="00C629B4">
              <w:rPr>
                <w:b/>
                <w:bCs/>
              </w:rPr>
              <w:instrText>31</w:instrText>
            </w:r>
            <w:r w:rsidR="00FC57D9" w:rsidRPr="00C629B4">
              <w:rPr>
                <w:b/>
                <w:bCs/>
              </w:rPr>
              <w:fldChar w:fldCharType="end"/>
            </w:r>
            <w:r w:rsidR="00FC57D9" w:rsidRPr="00C629B4">
              <w:rPr>
                <w:b/>
                <w:bCs/>
              </w:rPr>
              <w:instrText xml:space="preserve">  </w:instrText>
            </w:r>
            <w:r w:rsidR="00FC57D9" w:rsidRPr="00C629B4">
              <w:rPr>
                <w:b/>
                <w:bCs/>
              </w:rPr>
              <w:fldChar w:fldCharType="begin"/>
            </w:r>
            <w:r w:rsidR="00FC57D9" w:rsidRPr="00C629B4">
              <w:rPr>
                <w:b/>
                <w:bCs/>
              </w:rPr>
              <w:instrText xml:space="preserve"> =E10+1 </w:instrText>
            </w:r>
            <w:r w:rsidR="00FC57D9" w:rsidRPr="00C629B4">
              <w:rPr>
                <w:b/>
                <w:bCs/>
              </w:rPr>
              <w:fldChar w:fldCharType="separate"/>
            </w:r>
            <w:r w:rsidR="00FC57D9" w:rsidRPr="00C629B4">
              <w:rPr>
                <w:b/>
                <w:bCs/>
                <w:noProof/>
              </w:rPr>
              <w:instrText>29</w:instrText>
            </w:r>
            <w:r w:rsidR="00FC57D9" w:rsidRPr="00C629B4">
              <w:rPr>
                <w:b/>
                <w:bCs/>
              </w:rPr>
              <w:fldChar w:fldCharType="end"/>
            </w:r>
            <w:r w:rsidR="00FC57D9" w:rsidRPr="00C629B4">
              <w:rPr>
                <w:b/>
                <w:bCs/>
              </w:rPr>
              <w:instrText xml:space="preserve"> "" </w:instrText>
            </w:r>
            <w:r w:rsidR="00FC57D9" w:rsidRPr="00C629B4">
              <w:rPr>
                <w:b/>
                <w:bCs/>
              </w:rPr>
              <w:fldChar w:fldCharType="separate"/>
            </w:r>
            <w:r w:rsidR="00FC57D9" w:rsidRPr="00C629B4">
              <w:rPr>
                <w:b/>
                <w:bCs/>
                <w:noProof/>
              </w:rPr>
              <w:instrText>29</w:instrText>
            </w:r>
            <w:r w:rsidR="00FC57D9" w:rsidRPr="00C629B4">
              <w:rPr>
                <w:b/>
                <w:bCs/>
              </w:rPr>
              <w:fldChar w:fldCharType="end"/>
            </w:r>
            <w:r w:rsidR="00FC57D9" w:rsidRPr="00C629B4">
              <w:rPr>
                <w:b/>
                <w:bCs/>
              </w:rPr>
              <w:fldChar w:fldCharType="end"/>
            </w:r>
          </w:p>
        </w:tc>
        <w:tc>
          <w:tcPr>
            <w:tcW w:w="714" w:type="pct"/>
          </w:tcPr>
          <w:p w:rsidR="00FC57D9" w:rsidRDefault="00432A9C">
            <w:pPr>
              <w:pStyle w:val="Dates"/>
              <w:spacing w:after="40"/>
            </w:pPr>
            <w:r>
              <w:rPr>
                <w:b/>
                <w:bCs/>
              </w:rPr>
              <w:t>29</w:t>
            </w:r>
            <w:r w:rsidR="00FC57D9">
              <w:fldChar w:fldCharType="begin"/>
            </w:r>
            <w:r w:rsidR="00FC57D9">
              <w:instrText xml:space="preserve">IF </w:instrText>
            </w:r>
            <w:r w:rsidR="00FC57D9">
              <w:fldChar w:fldCharType="begin"/>
            </w:r>
            <w:r w:rsidR="00FC57D9">
              <w:instrText xml:space="preserve"> =F10</w:instrText>
            </w:r>
            <w:r w:rsidR="00FC57D9">
              <w:fldChar w:fldCharType="separate"/>
            </w:r>
            <w:r w:rsidR="00FC57D9">
              <w:rPr>
                <w:noProof/>
              </w:rPr>
              <w:instrText>0</w:instrText>
            </w:r>
            <w:r w:rsidR="00FC57D9">
              <w:fldChar w:fldCharType="end"/>
            </w:r>
            <w:r w:rsidR="00FC57D9">
              <w:instrText xml:space="preserve"> = 0,"" </w:instrText>
            </w:r>
            <w:r w:rsidR="00FC57D9">
              <w:fldChar w:fldCharType="begin"/>
            </w:r>
            <w:r w:rsidR="00FC57D9">
              <w:instrText xml:space="preserve"> IF </w:instrText>
            </w:r>
            <w:r w:rsidR="00FC57D9">
              <w:fldChar w:fldCharType="begin"/>
            </w:r>
            <w:r w:rsidR="00FC57D9">
              <w:instrText xml:space="preserve"> =F10 </w:instrText>
            </w:r>
            <w:r w:rsidR="00FC57D9">
              <w:fldChar w:fldCharType="separate"/>
            </w:r>
            <w:r w:rsidR="00FC57D9">
              <w:rPr>
                <w:noProof/>
              </w:rPr>
              <w:instrText>29</w:instrText>
            </w:r>
            <w:r w:rsidR="00FC57D9">
              <w:fldChar w:fldCharType="end"/>
            </w:r>
            <w:r w:rsidR="00FC57D9">
              <w:instrText xml:space="preserve">  &lt; </w:instrText>
            </w:r>
            <w:r w:rsidR="00FC57D9">
              <w:fldChar w:fldCharType="begin"/>
            </w:r>
            <w:r w:rsidR="00FC57D9">
              <w:instrText xml:space="preserve"> DocVariable MonthEnd \@ d </w:instrText>
            </w:r>
            <w:r w:rsidR="00FC57D9">
              <w:fldChar w:fldCharType="separate"/>
            </w:r>
            <w:r w:rsidR="00FC57D9">
              <w:instrText>31</w:instrText>
            </w:r>
            <w:r w:rsidR="00FC57D9">
              <w:fldChar w:fldCharType="end"/>
            </w:r>
            <w:r w:rsidR="00FC57D9">
              <w:instrText xml:space="preserve">  </w:instrText>
            </w:r>
            <w:r w:rsidR="00FC57D9">
              <w:fldChar w:fldCharType="begin"/>
            </w:r>
            <w:r w:rsidR="00FC57D9">
              <w:instrText xml:space="preserve"> =F10+1 </w:instrText>
            </w:r>
            <w:r w:rsidR="00FC57D9">
              <w:fldChar w:fldCharType="separate"/>
            </w:r>
            <w:r w:rsidR="00FC57D9">
              <w:rPr>
                <w:noProof/>
              </w:rPr>
              <w:instrText>30</w:instrText>
            </w:r>
            <w:r w:rsidR="00FC57D9">
              <w:fldChar w:fldCharType="end"/>
            </w:r>
            <w:r w:rsidR="00FC57D9">
              <w:instrText xml:space="preserve"> "" </w:instrText>
            </w:r>
            <w:r w:rsidR="00FC57D9">
              <w:fldChar w:fldCharType="separate"/>
            </w:r>
            <w:r w:rsidR="00FC57D9">
              <w:rPr>
                <w:noProof/>
              </w:rPr>
              <w:instrText>30</w:instrText>
            </w:r>
            <w:r w:rsidR="00FC57D9">
              <w:fldChar w:fldCharType="end"/>
            </w:r>
            <w:r w:rsidR="00FC57D9">
              <w:fldChar w:fldCharType="end"/>
            </w:r>
          </w:p>
        </w:tc>
      </w:tr>
      <w:tr w:rsidR="00FC57D9" w:rsidTr="00194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798"/>
        </w:trPr>
        <w:tc>
          <w:tcPr>
            <w:tcW w:w="714" w:type="pct"/>
          </w:tcPr>
          <w:p w:rsidR="00432A9C" w:rsidRDefault="00201886" w:rsidP="00693489">
            <w:pPr>
              <w:spacing w:before="40" w:after="40"/>
              <w:rPr>
                <w:sz w:val="18"/>
              </w:rPr>
            </w:pPr>
            <w:r w:rsidRPr="00DD27E8">
              <w:rPr>
                <w:sz w:val="18"/>
              </w:rPr>
              <w:t>Story Time Theme of the Wee</w:t>
            </w:r>
            <w:r>
              <w:rPr>
                <w:noProof/>
                <w14:ligatures w14:val="none"/>
              </w:rPr>
              <w:t xml:space="preserve"> </w:t>
            </w:r>
            <w:r w:rsidRPr="00DD27E8">
              <w:rPr>
                <w:sz w:val="18"/>
              </w:rPr>
              <w:t xml:space="preserve">k: </w:t>
            </w:r>
          </w:p>
          <w:p w:rsidR="00FC57D9" w:rsidRDefault="00A60E64" w:rsidP="00A60E64">
            <w:pPr>
              <w:spacing w:before="40" w:after="40"/>
              <w:rPr>
                <w:sz w:val="18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520512" behindDoc="0" locked="0" layoutInCell="1" allowOverlap="1" wp14:anchorId="4F0BD649" wp14:editId="142898C5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153670</wp:posOffset>
                  </wp:positionV>
                  <wp:extent cx="400050" cy="510730"/>
                  <wp:effectExtent l="0" t="0" r="0" b="3810"/>
                  <wp:wrapNone/>
                  <wp:docPr id="6" name="Picture 6" descr="Image result for ethan long illustr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than long illustr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</w:rPr>
              <w:t>Ethan Long</w:t>
            </w:r>
          </w:p>
          <w:p w:rsidR="00201886" w:rsidRDefault="00201886" w:rsidP="00397729">
            <w:pPr>
              <w:spacing w:before="40" w:after="40"/>
            </w:pPr>
          </w:p>
        </w:tc>
        <w:tc>
          <w:tcPr>
            <w:tcW w:w="714" w:type="pct"/>
          </w:tcPr>
          <w:p w:rsidR="00201886" w:rsidRDefault="00201886" w:rsidP="00426F20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Toddler Story Time-10:30 </w:t>
            </w:r>
            <w:r w:rsidR="00426F20">
              <w:rPr>
                <w:sz w:val="18"/>
                <w:szCs w:val="18"/>
              </w:rPr>
              <w:t xml:space="preserve">to 11 </w:t>
            </w:r>
            <w:r>
              <w:rPr>
                <w:sz w:val="18"/>
                <w:szCs w:val="18"/>
              </w:rPr>
              <w:t>a.m.</w:t>
            </w:r>
          </w:p>
          <w:p w:rsidR="00201886" w:rsidRDefault="00201886" w:rsidP="00AA4617">
            <w:pPr>
              <w:spacing w:before="40" w:after="40"/>
              <w:contextualSpacing/>
              <w:rPr>
                <w:sz w:val="18"/>
                <w:szCs w:val="18"/>
              </w:rPr>
            </w:pPr>
          </w:p>
          <w:p w:rsidR="00C629B4" w:rsidRDefault="00DA7D3C" w:rsidP="00C629B4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133350</wp:posOffset>
                  </wp:positionV>
                  <wp:extent cx="495300" cy="718473"/>
                  <wp:effectExtent l="0" t="0" r="0" b="5715"/>
                  <wp:wrapNone/>
                  <wp:docPr id="9" name="Picture 9" descr="Image result for the wild rob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e wild rob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8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>Between the Pages</w:t>
            </w:r>
            <w:r w:rsidR="00C629B4">
              <w:rPr>
                <w:sz w:val="18"/>
                <w:szCs w:val="18"/>
              </w:rPr>
              <w:t>-</w:t>
            </w:r>
          </w:p>
          <w:p w:rsidR="00DA7D3C" w:rsidRDefault="00C629B4" w:rsidP="00C629B4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957D0">
              <w:rPr>
                <w:sz w:val="18"/>
                <w:szCs w:val="18"/>
              </w:rPr>
              <w:t>:45</w:t>
            </w:r>
            <w:r>
              <w:rPr>
                <w:sz w:val="18"/>
                <w:szCs w:val="18"/>
              </w:rPr>
              <w:t xml:space="preserve"> </w:t>
            </w:r>
            <w:r w:rsidR="00426F20">
              <w:rPr>
                <w:sz w:val="18"/>
                <w:szCs w:val="18"/>
              </w:rPr>
              <w:t xml:space="preserve">to </w:t>
            </w:r>
          </w:p>
          <w:p w:rsidR="00426F20" w:rsidRDefault="00426F20" w:rsidP="00C629B4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4:15</w:t>
            </w:r>
          </w:p>
          <w:p w:rsidR="00C629B4" w:rsidRDefault="00C629B4" w:rsidP="00C629B4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p.m.</w:t>
            </w:r>
          </w:p>
          <w:p w:rsidR="00A46F8F" w:rsidRDefault="00A46F8F" w:rsidP="00D533D6">
            <w:pPr>
              <w:contextualSpacing/>
              <w:rPr>
                <w:sz w:val="18"/>
                <w:szCs w:val="18"/>
              </w:rPr>
            </w:pPr>
          </w:p>
          <w:p w:rsidR="00FC57D9" w:rsidRPr="00741256" w:rsidRDefault="00FC57D9" w:rsidP="0069348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2431E3" w:rsidRDefault="004957D0" w:rsidP="00AA461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Preschool Story Time-1:30</w:t>
            </w:r>
            <w:r w:rsidR="00201886">
              <w:rPr>
                <w:sz w:val="18"/>
                <w:szCs w:val="18"/>
              </w:rPr>
              <w:t xml:space="preserve"> </w:t>
            </w:r>
            <w:r w:rsidR="00426F20">
              <w:rPr>
                <w:sz w:val="18"/>
                <w:szCs w:val="18"/>
              </w:rPr>
              <w:t xml:space="preserve">to 2 </w:t>
            </w:r>
            <w:r w:rsidR="00201886">
              <w:rPr>
                <w:sz w:val="18"/>
                <w:szCs w:val="18"/>
              </w:rPr>
              <w:t>p.m.</w:t>
            </w:r>
          </w:p>
          <w:p w:rsidR="00693489" w:rsidRDefault="00693489" w:rsidP="00AA4617">
            <w:pPr>
              <w:contextualSpacing/>
              <w:rPr>
                <w:sz w:val="18"/>
                <w:szCs w:val="18"/>
              </w:rPr>
            </w:pPr>
          </w:p>
          <w:p w:rsidR="00693489" w:rsidRPr="00741256" w:rsidRDefault="00693489" w:rsidP="0069348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201886" w:rsidRDefault="00201886" w:rsidP="00201886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Baby Story Time-10:30</w:t>
            </w:r>
            <w:r w:rsidR="00426F20">
              <w:rPr>
                <w:sz w:val="18"/>
                <w:szCs w:val="18"/>
              </w:rPr>
              <w:t xml:space="preserve"> to 11</w:t>
            </w:r>
            <w:r>
              <w:rPr>
                <w:sz w:val="18"/>
                <w:szCs w:val="18"/>
              </w:rPr>
              <w:t xml:space="preserve"> a. m.</w:t>
            </w:r>
            <w:r w:rsidRPr="00741256">
              <w:rPr>
                <w:sz w:val="18"/>
                <w:szCs w:val="18"/>
              </w:rPr>
              <w:t xml:space="preserve"> </w:t>
            </w:r>
          </w:p>
          <w:p w:rsidR="00693489" w:rsidRDefault="00693489" w:rsidP="00AA4617">
            <w:pPr>
              <w:contextualSpacing/>
              <w:rPr>
                <w:sz w:val="18"/>
                <w:szCs w:val="18"/>
              </w:rPr>
            </w:pPr>
          </w:p>
          <w:p w:rsidR="00693489" w:rsidRDefault="00693489" w:rsidP="00AA4617">
            <w:pPr>
              <w:contextualSpacing/>
              <w:rPr>
                <w:sz w:val="18"/>
                <w:szCs w:val="18"/>
              </w:rPr>
            </w:pPr>
          </w:p>
          <w:p w:rsidR="00693489" w:rsidRDefault="00693489" w:rsidP="00AA4617">
            <w:pPr>
              <w:contextualSpacing/>
              <w:rPr>
                <w:sz w:val="18"/>
                <w:szCs w:val="18"/>
              </w:rPr>
            </w:pPr>
          </w:p>
          <w:p w:rsidR="00FC57D9" w:rsidRPr="00741256" w:rsidRDefault="00FC57D9" w:rsidP="00AA461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824C59" w:rsidRDefault="00426F20" w:rsidP="00824C59">
            <w:pPr>
              <w:rPr>
                <w:sz w:val="18"/>
                <w:szCs w:val="18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2077568" behindDoc="0" locked="0" layoutInCell="1" allowOverlap="1" wp14:anchorId="65CF5CF2" wp14:editId="5F2D8DB9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75640</wp:posOffset>
                  </wp:positionV>
                  <wp:extent cx="285115" cy="213586"/>
                  <wp:effectExtent l="0" t="0" r="635" b="0"/>
                  <wp:wrapNone/>
                  <wp:docPr id="22" name="Picture 2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08" cy="21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4C59">
              <w:rPr>
                <w:sz w:val="18"/>
                <w:szCs w:val="18"/>
              </w:rPr>
              <w:t>Movers and      Shakers-</w:t>
            </w:r>
          </w:p>
          <w:p w:rsidR="00824C59" w:rsidRDefault="00824C59" w:rsidP="00824C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10:30 </w:t>
            </w:r>
            <w:r w:rsidR="00A8297C">
              <w:rPr>
                <w:sz w:val="18"/>
                <w:szCs w:val="18"/>
              </w:rPr>
              <w:t xml:space="preserve">to 11:30 </w:t>
            </w:r>
            <w:r>
              <w:rPr>
                <w:sz w:val="18"/>
                <w:szCs w:val="18"/>
              </w:rPr>
              <w:t>a.m.</w:t>
            </w:r>
            <w:r w:rsidR="00A8297C">
              <w:rPr>
                <w:noProof/>
                <w:lang w:eastAsia="zh-CN"/>
              </w:rPr>
              <w:t xml:space="preserve"> </w:t>
            </w:r>
          </w:p>
          <w:p w:rsidR="00824C59" w:rsidRDefault="00824C59" w:rsidP="0010655C">
            <w:pPr>
              <w:contextualSpacing/>
              <w:rPr>
                <w:sz w:val="18"/>
                <w:szCs w:val="18"/>
              </w:rPr>
            </w:pPr>
          </w:p>
          <w:p w:rsidR="00432A9C" w:rsidRDefault="00432A9C" w:rsidP="00432A9C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Battle Book </w:t>
            </w:r>
          </w:p>
          <w:p w:rsidR="00426F20" w:rsidRDefault="00432A9C" w:rsidP="00426F20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Club-3</w:t>
            </w:r>
            <w:r w:rsidR="004957D0">
              <w:rPr>
                <w:sz w:val="18"/>
                <w:szCs w:val="18"/>
              </w:rPr>
              <w:t>:45</w:t>
            </w:r>
            <w:r>
              <w:rPr>
                <w:sz w:val="18"/>
                <w:szCs w:val="18"/>
              </w:rPr>
              <w:t xml:space="preserve"> </w:t>
            </w:r>
            <w:r w:rsidR="00426F20">
              <w:rPr>
                <w:sz w:val="18"/>
                <w:szCs w:val="18"/>
              </w:rPr>
              <w:t xml:space="preserve">to </w:t>
            </w:r>
          </w:p>
          <w:p w:rsidR="00432A9C" w:rsidRDefault="00426F20" w:rsidP="00426F20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4:15 </w:t>
            </w:r>
            <w:r w:rsidR="00432A9C">
              <w:rPr>
                <w:sz w:val="18"/>
                <w:szCs w:val="18"/>
              </w:rPr>
              <w:t>p.m.</w:t>
            </w:r>
          </w:p>
          <w:p w:rsidR="00FC57D9" w:rsidRPr="00741256" w:rsidRDefault="00FC57D9" w:rsidP="0010655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FC57D9" w:rsidRDefault="00FE4617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 Reading Kick-Off-</w:t>
            </w:r>
            <w:r w:rsidR="00426F20">
              <w:rPr>
                <w:sz w:val="18"/>
                <w:szCs w:val="18"/>
              </w:rPr>
              <w:t>Space Craft-</w:t>
            </w:r>
            <w:r>
              <w:rPr>
                <w:sz w:val="18"/>
                <w:szCs w:val="18"/>
              </w:rPr>
              <w:t>11 a.m.</w:t>
            </w:r>
            <w:r w:rsidR="00426F20">
              <w:rPr>
                <w:sz w:val="18"/>
                <w:szCs w:val="18"/>
              </w:rPr>
              <w:t xml:space="preserve"> to 12:30 p.m.</w:t>
            </w:r>
            <w:r w:rsidR="00426F20">
              <w:rPr>
                <w:noProof/>
                <w:lang w:eastAsia="zh-CN"/>
              </w:rPr>
              <w:t xml:space="preserve"> </w:t>
            </w:r>
          </w:p>
          <w:p w:rsidR="00FE4617" w:rsidRDefault="00FE4617" w:rsidP="00FE4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Young Athletes-3:45 to 4:30 p.m.-Registration Required</w:t>
            </w:r>
          </w:p>
          <w:p w:rsidR="00FE4617" w:rsidRDefault="00FE4617" w:rsidP="00FE4617">
            <w:pPr>
              <w:rPr>
                <w:sz w:val="18"/>
                <w:szCs w:val="18"/>
              </w:rPr>
            </w:pPr>
          </w:p>
          <w:p w:rsidR="00FE4617" w:rsidRPr="00741256" w:rsidRDefault="00FE4617">
            <w:pPr>
              <w:spacing w:before="40" w:after="40"/>
              <w:contextualSpacing/>
              <w:rPr>
                <w:sz w:val="18"/>
                <w:szCs w:val="18"/>
              </w:rPr>
            </w:pPr>
          </w:p>
        </w:tc>
        <w:tc>
          <w:tcPr>
            <w:tcW w:w="714" w:type="pct"/>
          </w:tcPr>
          <w:p w:rsidR="00FC57D9" w:rsidRPr="00741256" w:rsidRDefault="00426F20">
            <w:pPr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2112384" behindDoc="0" locked="0" layoutInCell="1" allowOverlap="1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-635</wp:posOffset>
                  </wp:positionV>
                  <wp:extent cx="838200" cy="628529"/>
                  <wp:effectExtent l="0" t="0" r="0" b="635"/>
                  <wp:wrapNone/>
                  <wp:docPr id="1" name="Picture 1" descr="Image result for a universe of sto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 universe of sto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8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1B71B9" w:rsidRDefault="001B71B9">
      <w:pPr>
        <w:pStyle w:val="TableSpacing"/>
      </w:pPr>
    </w:p>
    <w:p w:rsidR="001B71B9" w:rsidRDefault="001B71B9">
      <w:pPr>
        <w:pStyle w:val="TableSpacing"/>
      </w:pPr>
    </w:p>
    <w:sectPr w:rsidR="001B71B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70C" w:rsidRDefault="0072070C" w:rsidP="00167CD2">
      <w:pPr>
        <w:spacing w:before="0" w:after="0"/>
      </w:pPr>
      <w:r>
        <w:separator/>
      </w:r>
    </w:p>
  </w:endnote>
  <w:endnote w:type="continuationSeparator" w:id="0">
    <w:p w:rsidR="0072070C" w:rsidRDefault="0072070C" w:rsidP="00167C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CD2" w:rsidRDefault="00167C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CD2" w:rsidRPr="00167CD2" w:rsidRDefault="00167CD2" w:rsidP="00167CD2">
    <w:pPr>
      <w:pStyle w:val="Footer"/>
      <w:jc w:val="center"/>
      <w:rPr>
        <w:sz w:val="28"/>
        <w:szCs w:val="28"/>
      </w:rPr>
    </w:pPr>
    <w:r>
      <w:rPr>
        <w:sz w:val="30"/>
        <w:szCs w:val="28"/>
      </w:rPr>
      <w:t>Contact Miss Emily with any questions at childrens@midlandpark.bccls.org</w:t>
    </w:r>
  </w:p>
  <w:p w:rsidR="00167CD2" w:rsidRDefault="00167C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CD2" w:rsidRDefault="00167C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70C" w:rsidRDefault="0072070C" w:rsidP="00167CD2">
      <w:pPr>
        <w:spacing w:before="0" w:after="0"/>
      </w:pPr>
      <w:r>
        <w:separator/>
      </w:r>
    </w:p>
  </w:footnote>
  <w:footnote w:type="continuationSeparator" w:id="0">
    <w:p w:rsidR="0072070C" w:rsidRDefault="0072070C" w:rsidP="00167CD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CD2" w:rsidRDefault="00167C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CD2" w:rsidRDefault="00167C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CD2" w:rsidRDefault="00167C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4/30/2012"/>
    <w:docVar w:name="MonthStart" w:val="4/1/2012"/>
    <w:docVar w:name="WeekStart" w:val="1"/>
  </w:docVars>
  <w:rsids>
    <w:rsidRoot w:val="008E41A6"/>
    <w:rsid w:val="00002E65"/>
    <w:rsid w:val="00026F97"/>
    <w:rsid w:val="00044F50"/>
    <w:rsid w:val="00053F04"/>
    <w:rsid w:val="00105BBE"/>
    <w:rsid w:val="0010655C"/>
    <w:rsid w:val="00111DD4"/>
    <w:rsid w:val="001162B2"/>
    <w:rsid w:val="00167CD2"/>
    <w:rsid w:val="0019441A"/>
    <w:rsid w:val="001B084F"/>
    <w:rsid w:val="001B109D"/>
    <w:rsid w:val="001B71B9"/>
    <w:rsid w:val="001B7AC0"/>
    <w:rsid w:val="001E6EFE"/>
    <w:rsid w:val="001F57CE"/>
    <w:rsid w:val="00201886"/>
    <w:rsid w:val="002431E3"/>
    <w:rsid w:val="00251E53"/>
    <w:rsid w:val="0025215C"/>
    <w:rsid w:val="00281BC9"/>
    <w:rsid w:val="00293057"/>
    <w:rsid w:val="002A20EF"/>
    <w:rsid w:val="002F06BE"/>
    <w:rsid w:val="002F3E02"/>
    <w:rsid w:val="00324291"/>
    <w:rsid w:val="003370A7"/>
    <w:rsid w:val="003657B8"/>
    <w:rsid w:val="00371B25"/>
    <w:rsid w:val="00372866"/>
    <w:rsid w:val="00376ADC"/>
    <w:rsid w:val="003D5E52"/>
    <w:rsid w:val="003D6ADB"/>
    <w:rsid w:val="003F6EC5"/>
    <w:rsid w:val="00413404"/>
    <w:rsid w:val="00414AA7"/>
    <w:rsid w:val="00426F20"/>
    <w:rsid w:val="00432A9C"/>
    <w:rsid w:val="00435E01"/>
    <w:rsid w:val="00441B98"/>
    <w:rsid w:val="004861A6"/>
    <w:rsid w:val="004957D0"/>
    <w:rsid w:val="004C34A0"/>
    <w:rsid w:val="004D7D3D"/>
    <w:rsid w:val="00542721"/>
    <w:rsid w:val="0059511B"/>
    <w:rsid w:val="005B3A44"/>
    <w:rsid w:val="00613773"/>
    <w:rsid w:val="00615786"/>
    <w:rsid w:val="006163C8"/>
    <w:rsid w:val="00646CCF"/>
    <w:rsid w:val="00674F02"/>
    <w:rsid w:val="00682CC4"/>
    <w:rsid w:val="00693489"/>
    <w:rsid w:val="0072070C"/>
    <w:rsid w:val="00741256"/>
    <w:rsid w:val="007C17E3"/>
    <w:rsid w:val="007D0535"/>
    <w:rsid w:val="007E11F9"/>
    <w:rsid w:val="007E42C9"/>
    <w:rsid w:val="00824C59"/>
    <w:rsid w:val="00860B05"/>
    <w:rsid w:val="008E41A6"/>
    <w:rsid w:val="0092758A"/>
    <w:rsid w:val="00964B1E"/>
    <w:rsid w:val="009941C0"/>
    <w:rsid w:val="009B6960"/>
    <w:rsid w:val="009F2624"/>
    <w:rsid w:val="00A41AAA"/>
    <w:rsid w:val="00A46F8F"/>
    <w:rsid w:val="00A51342"/>
    <w:rsid w:val="00A60E64"/>
    <w:rsid w:val="00A8297C"/>
    <w:rsid w:val="00A90027"/>
    <w:rsid w:val="00AA4617"/>
    <w:rsid w:val="00AB4F21"/>
    <w:rsid w:val="00AB64D5"/>
    <w:rsid w:val="00AE04CA"/>
    <w:rsid w:val="00AF0A11"/>
    <w:rsid w:val="00B27EF7"/>
    <w:rsid w:val="00B33C9C"/>
    <w:rsid w:val="00B62C62"/>
    <w:rsid w:val="00C200F9"/>
    <w:rsid w:val="00C45B0B"/>
    <w:rsid w:val="00C4763E"/>
    <w:rsid w:val="00C629B4"/>
    <w:rsid w:val="00C6310E"/>
    <w:rsid w:val="00C72DB3"/>
    <w:rsid w:val="00CC00D1"/>
    <w:rsid w:val="00CE1E50"/>
    <w:rsid w:val="00CF51AC"/>
    <w:rsid w:val="00D07DC5"/>
    <w:rsid w:val="00D152AE"/>
    <w:rsid w:val="00D17E19"/>
    <w:rsid w:val="00D533D6"/>
    <w:rsid w:val="00DA21E1"/>
    <w:rsid w:val="00DA7D3C"/>
    <w:rsid w:val="00DD27E8"/>
    <w:rsid w:val="00E20979"/>
    <w:rsid w:val="00E910A9"/>
    <w:rsid w:val="00E91C15"/>
    <w:rsid w:val="00E96594"/>
    <w:rsid w:val="00EB59FF"/>
    <w:rsid w:val="00EC1E53"/>
    <w:rsid w:val="00EF2F7E"/>
    <w:rsid w:val="00EF305E"/>
    <w:rsid w:val="00F33AE5"/>
    <w:rsid w:val="00F432A4"/>
    <w:rsid w:val="00F96116"/>
    <w:rsid w:val="00FB362F"/>
    <w:rsid w:val="00FC57D9"/>
    <w:rsid w:val="00F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14B561-E7A4-45F7-899F-308C2883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6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1"/>
    <w:qFormat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ys">
    <w:name w:val="Days"/>
    <w:basedOn w:val="Normal"/>
    <w:uiPriority w:val="1"/>
    <w:qFormat/>
    <w:pPr>
      <w:jc w:val="center"/>
    </w:pPr>
    <w:rPr>
      <w:color w:val="FFFFFF" w:themeColor="background1"/>
      <w:sz w:val="28"/>
    </w:rPr>
  </w:style>
  <w:style w:type="paragraph" w:customStyle="1" w:styleId="MonthYear">
    <w:name w:val="MonthYear"/>
    <w:basedOn w:val="Normal"/>
    <w:uiPriority w:val="1"/>
    <w:qFormat/>
    <w:pPr>
      <w:spacing w:after="240"/>
      <w:jc w:val="center"/>
    </w:pPr>
    <w:rPr>
      <w:color w:val="21798E" w:themeColor="accent1" w:themeShade="BF"/>
      <w:sz w:val="7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pPr>
      <w:spacing w:before="0" w:after="0"/>
      <w:jc w:val="center"/>
    </w:pPr>
    <w:rPr>
      <w:color w:val="2DA2BF" w:themeColor="accent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rPr>
      <w:color w:val="2DA2BF" w:themeColor="accent1"/>
      <w:kern w:val="16"/>
      <w:sz w:val="36"/>
      <w:szCs w:val="36"/>
      <w14:ligatures w14:val="standardContextual"/>
    </w:rPr>
  </w:style>
  <w:style w:type="paragraph" w:customStyle="1" w:styleId="Notes">
    <w:name w:val="Notes"/>
    <w:basedOn w:val="Normal"/>
    <w:qFormat/>
    <w:pPr>
      <w:spacing w:before="60" w:after="60" w:line="276" w:lineRule="auto"/>
    </w:pPr>
    <w:rPr>
      <w:sz w:val="18"/>
    </w:rPr>
  </w:style>
  <w:style w:type="paragraph" w:customStyle="1" w:styleId="TableSpacing">
    <w:name w:val="Table Spacing"/>
    <w:basedOn w:val="Normal"/>
    <w:uiPriority w:val="99"/>
    <w:pPr>
      <w:spacing w:before="0" w:after="0" w:line="40" w:lineRule="exact"/>
    </w:pPr>
    <w:rPr>
      <w:sz w:val="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DA2BF" w:themeColor="accent1"/>
      <w:kern w:val="16"/>
      <w:sz w:val="40"/>
      <w:szCs w:val="40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21798E" w:themeColor="accent1" w:themeShade="BF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DA2BF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2">
    <w:name w:val="Calendar - Accent 2"/>
    <w:basedOn w:val="TableNormal"/>
    <w:uiPriority w:val="99"/>
    <w:pPr>
      <w:spacing w:before="0" w:after="0"/>
    </w:pPr>
    <w:tblPr>
      <w:tblStyleRowBandSize w:val="1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A1F28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3">
    <w:name w:val="Calendar - Accent 3"/>
    <w:basedOn w:val="TableNormal"/>
    <w:uiPriority w:val="99"/>
    <w:pPr>
      <w:spacing w:before="0" w:after="0"/>
    </w:pPr>
    <w:tblPr>
      <w:tblStyleRowBandSize w:val="1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</w:tblPr>
    <w:tblStylePr w:type="firstRow">
      <w:tblPr/>
      <w:tcPr>
        <w:shd w:val="clear" w:color="auto" w:fill="EB641B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4">
    <w:name w:val="Calendar - Accent 4"/>
    <w:basedOn w:val="TableNormal"/>
    <w:uiPriority w:val="99"/>
    <w:pPr>
      <w:spacing w:before="0" w:after="0"/>
    </w:pPr>
    <w:tblPr>
      <w:tblStyleRow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9639D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5">
    <w:name w:val="Calendar - Accent 5"/>
    <w:basedOn w:val="TableNormal"/>
    <w:uiPriority w:val="99"/>
    <w:pPr>
      <w:spacing w:before="0" w:after="0"/>
    </w:pPr>
    <w:tblPr>
      <w:tblStyleRowBandSize w:val="1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4B78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6">
    <w:name w:val="Calendar - Accent 6"/>
    <w:basedOn w:val="TableNormal"/>
    <w:uiPriority w:val="99"/>
    <w:pPr>
      <w:spacing w:before="0" w:after="0"/>
    </w:pPr>
    <w:tblPr>
      <w:tblStyleRowBandSize w:val="1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D3C4A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rPr>
      <w:b w:val="0"/>
      <w:color w:val="16505E" w:themeColor="accent1" w:themeShade="7F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67CD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67CD2"/>
    <w:rPr>
      <w:kern w:val="16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167CD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67CD2"/>
    <w:rPr>
      <w:kern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mily_Files\Calendars\June%202014.dotm" TargetMode="External"/></Relationships>
</file>

<file path=word/theme/theme1.xml><?xml version="1.0" encoding="utf-8"?>
<a:theme xmlns:a="http://schemas.openxmlformats.org/drawingml/2006/main" name="Calendar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6E86-21FA-491B-B974-C6526D3FA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C61DB4-AD16-4E4D-A0F0-FD1394FD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June 2014</Template>
  <TotalTime>64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Midland Park Circulation</dc:creator>
  <cp:lastModifiedBy>Midland Park Circulation</cp:lastModifiedBy>
  <cp:revision>15</cp:revision>
  <cp:lastPrinted>2017-04-19T15:18:00Z</cp:lastPrinted>
  <dcterms:created xsi:type="dcterms:W3CDTF">2018-02-02T20:25:00Z</dcterms:created>
  <dcterms:modified xsi:type="dcterms:W3CDTF">2019-05-08T16:30:00Z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